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42" w:rsidRDefault="00CC7EC7" w:rsidP="00903E42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Default="00903E42" w:rsidP="00903E42">
                            <w:pPr>
                              <w:pStyle w:val="aaaTitle"/>
                            </w:pPr>
                            <w:r>
                              <w:t>Practice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33pt;width:405pt;height:21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" filled="f" stroked="f">
                <v:textbox inset="0,0,0,0">
                  <w:txbxContent>
                    <w:p w:rsidR="00903E42" w:rsidRDefault="00903E42" w:rsidP="00903E42">
                      <w:pPr>
                        <w:pStyle w:val="aaaTitle"/>
                      </w:pPr>
                      <w:r>
                        <w:t>Practice A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465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Pr="00905465" w:rsidRDefault="00705E34" w:rsidP="00903E42">
                            <w:pPr>
                              <w:pStyle w:val="aaaTitleNumber"/>
                            </w:pPr>
                            <w:r>
                              <w:t>2</w:t>
                            </w:r>
                            <w:r w:rsidR="00903E42">
                              <w:t>.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6182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" fillcolor="black" stroked="f">
                <v:textbox inset="0,6pt,0,0">
                  <w:txbxContent>
                    <w:p w:rsidR="00903E42" w:rsidRPr="00905465" w:rsidRDefault="00705E34" w:rsidP="00903E42">
                      <w:pPr>
                        <w:pStyle w:val="aaaTitleNumber"/>
                      </w:pPr>
                      <w:r>
                        <w:t>2</w:t>
                      </w:r>
                      <w:r w:rsidR="00903E42">
                        <w:t>.</w:t>
                      </w:r>
                      <w:r>
                        <w:t>5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705E34" w:rsidRDefault="00705E34" w:rsidP="00705E34">
      <w:pPr>
        <w:pStyle w:val="epDirectionLine"/>
      </w:pPr>
      <w:r>
        <w:t xml:space="preserve">Multiply. </w:t>
      </w:r>
    </w:p>
    <w:p w:rsidR="00705E34" w:rsidRPr="005922E0" w:rsidRDefault="00CC7EC7" w:rsidP="00CC7EC7">
      <w:pPr>
        <w:pStyle w:val="epNumList3"/>
      </w:pPr>
      <w:r>
        <w:rPr>
          <w:rStyle w:val="epListNumber"/>
        </w:rPr>
        <w:t>1</w:t>
      </w:r>
      <w:r w:rsidR="00705E34" w:rsidRPr="005922E0">
        <w:rPr>
          <w:rStyle w:val="epListNumber"/>
        </w:rPr>
        <w:t>.</w:t>
      </w:r>
      <w:r w:rsidR="00705E34" w:rsidRPr="005922E0">
        <w:tab/>
      </w:r>
      <w:r w:rsidR="00705E34" w:rsidRPr="00F8716C">
        <w:rPr>
          <w:position w:val="-6"/>
        </w:rPr>
        <w:object w:dxaOrig="7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9.3pt;height:14.4pt" o:ole="">
            <v:imagedata r:id="rId7" o:title=""/>
          </v:shape>
          <o:OLEObject Type="Embed" ProgID="Equation.DSMT4" ShapeID="_x0000_i1028" DrawAspect="Content" ObjectID="_1411024733" r:id="rId8"/>
        </w:object>
      </w:r>
      <w:r w:rsidR="00705E34" w:rsidRPr="005922E0">
        <w:tab/>
      </w:r>
      <w:r>
        <w:rPr>
          <w:rStyle w:val="epListNumber"/>
        </w:rPr>
        <w:t>2</w:t>
      </w:r>
      <w:r w:rsidR="00705E34" w:rsidRPr="005922E0">
        <w:rPr>
          <w:rStyle w:val="epListNumber"/>
        </w:rPr>
        <w:t>.</w:t>
      </w:r>
      <w:r w:rsidR="00705E34" w:rsidRPr="005922E0">
        <w:tab/>
      </w:r>
      <w:r w:rsidR="00705E34" w:rsidRPr="00F8716C">
        <w:rPr>
          <w:position w:val="-6"/>
        </w:rPr>
        <w:object w:dxaOrig="740" w:dyaOrig="279">
          <v:shape id="_x0000_i1029" type="#_x0000_t75" style="width:36.55pt;height:14.4pt" o:ole="">
            <v:imagedata r:id="rId9" o:title=""/>
          </v:shape>
          <o:OLEObject Type="Embed" ProgID="Equation.DSMT4" ShapeID="_x0000_i1029" DrawAspect="Content" ObjectID="_1411024734" r:id="rId10"/>
        </w:object>
      </w:r>
      <w:r w:rsidR="00705E34" w:rsidRPr="005922E0">
        <w:tab/>
      </w:r>
      <w:r>
        <w:rPr>
          <w:rStyle w:val="epListNumber"/>
        </w:rPr>
        <w:t>3</w:t>
      </w:r>
      <w:r w:rsidR="00705E34" w:rsidRPr="005922E0">
        <w:rPr>
          <w:rStyle w:val="epListNumber"/>
        </w:rPr>
        <w:t>.</w:t>
      </w:r>
      <w:r w:rsidR="00705E34" w:rsidRPr="005922E0">
        <w:tab/>
      </w:r>
      <w:r w:rsidR="00705E34" w:rsidRPr="00F8716C">
        <w:rPr>
          <w:position w:val="-6"/>
        </w:rPr>
        <w:object w:dxaOrig="999" w:dyaOrig="279">
          <v:shape id="_x0000_i1030" type="#_x0000_t75" style="width:50.4pt;height:14.4pt" o:ole="">
            <v:imagedata r:id="rId11" o:title=""/>
          </v:shape>
          <o:OLEObject Type="Embed" ProgID="Equation.DSMT4" ShapeID="_x0000_i1030" DrawAspect="Content" ObjectID="_1411024735" r:id="rId12"/>
        </w:object>
      </w:r>
    </w:p>
    <w:p w:rsidR="00CC7EC7" w:rsidRDefault="00705E34" w:rsidP="00705E34">
      <w:pPr>
        <w:pStyle w:val="epNumList3"/>
      </w:pPr>
      <w:r w:rsidRPr="005922E0">
        <w:tab/>
      </w:r>
    </w:p>
    <w:p w:rsidR="00CC7EC7" w:rsidRDefault="00CC7EC7" w:rsidP="00705E34">
      <w:pPr>
        <w:pStyle w:val="epNumList3"/>
      </w:pPr>
    </w:p>
    <w:p w:rsidR="00CC7EC7" w:rsidRDefault="00CC7EC7" w:rsidP="00705E34">
      <w:pPr>
        <w:pStyle w:val="epNumList3"/>
        <w:rPr>
          <w:rStyle w:val="epListNumber"/>
        </w:rPr>
      </w:pPr>
    </w:p>
    <w:p w:rsidR="00705E34" w:rsidRPr="005922E0" w:rsidRDefault="00CC7EC7" w:rsidP="00705E34">
      <w:pPr>
        <w:pStyle w:val="epNumList3"/>
      </w:pPr>
      <w:r>
        <w:rPr>
          <w:rStyle w:val="epListNumber"/>
        </w:rPr>
        <w:t>4</w:t>
      </w:r>
      <w:r w:rsidR="00705E34" w:rsidRPr="005922E0">
        <w:rPr>
          <w:rStyle w:val="epListNumber"/>
        </w:rPr>
        <w:t>.</w:t>
      </w:r>
      <w:r w:rsidR="00705E34" w:rsidRPr="005922E0">
        <w:tab/>
      </w:r>
      <w:r w:rsidR="00705E34" w:rsidRPr="00F8716C">
        <w:rPr>
          <w:position w:val="-6"/>
        </w:rPr>
        <w:object w:dxaOrig="760" w:dyaOrig="279">
          <v:shape id="_x0000_i1031" type="#_x0000_t75" style="width:38.2pt;height:14.4pt" o:ole="">
            <v:imagedata r:id="rId13" o:title=""/>
          </v:shape>
          <o:OLEObject Type="Embed" ProgID="Equation.DSMT4" ShapeID="_x0000_i1031" DrawAspect="Content" ObjectID="_1411024736" r:id="rId14"/>
        </w:object>
      </w:r>
      <w:r w:rsidR="00705E34" w:rsidRPr="005922E0">
        <w:tab/>
      </w:r>
      <w:r>
        <w:rPr>
          <w:rStyle w:val="epListNumber"/>
        </w:rPr>
        <w:t>5</w:t>
      </w:r>
      <w:r w:rsidR="00705E34" w:rsidRPr="005922E0">
        <w:rPr>
          <w:rStyle w:val="epListNumber"/>
        </w:rPr>
        <w:t>.</w:t>
      </w:r>
      <w:r w:rsidR="00705E34" w:rsidRPr="005922E0">
        <w:tab/>
      </w:r>
      <w:r w:rsidR="00705E34" w:rsidRPr="00F8716C">
        <w:rPr>
          <w:position w:val="-6"/>
        </w:rPr>
        <w:object w:dxaOrig="780" w:dyaOrig="279">
          <v:shape id="_x0000_i1032" type="#_x0000_t75" style="width:39.3pt;height:14.4pt" o:ole="">
            <v:imagedata r:id="rId15" o:title=""/>
          </v:shape>
          <o:OLEObject Type="Embed" ProgID="Equation.DSMT4" ShapeID="_x0000_i1032" DrawAspect="Content" ObjectID="_1411024737" r:id="rId16"/>
        </w:object>
      </w:r>
      <w:r w:rsidR="00705E34" w:rsidRPr="005922E0">
        <w:tab/>
      </w:r>
      <w:r>
        <w:rPr>
          <w:rStyle w:val="epListNumber"/>
        </w:rPr>
        <w:t>6</w:t>
      </w:r>
      <w:r w:rsidR="00705E34" w:rsidRPr="005922E0">
        <w:rPr>
          <w:rStyle w:val="epListNumber"/>
        </w:rPr>
        <w:t>.</w:t>
      </w:r>
      <w:r w:rsidR="00705E34" w:rsidRPr="005922E0">
        <w:tab/>
      </w:r>
      <w:r w:rsidR="00705E34" w:rsidRPr="00F8716C">
        <w:rPr>
          <w:position w:val="-6"/>
        </w:rPr>
        <w:object w:dxaOrig="740" w:dyaOrig="279">
          <v:shape id="_x0000_i1033" type="#_x0000_t75" style="width:36.55pt;height:14.4pt" o:ole="">
            <v:imagedata r:id="rId17" o:title=""/>
          </v:shape>
          <o:OLEObject Type="Embed" ProgID="Equation.DSMT4" ShapeID="_x0000_i1033" DrawAspect="Content" ObjectID="_1411024738" r:id="rId18"/>
        </w:object>
      </w:r>
    </w:p>
    <w:p w:rsidR="00CC7EC7" w:rsidRDefault="004167EF" w:rsidP="004167EF">
      <w:pPr>
        <w:pStyle w:val="epNumList3"/>
      </w:pPr>
      <w:r w:rsidRPr="004167EF">
        <w:tab/>
      </w:r>
    </w:p>
    <w:p w:rsidR="00CC7EC7" w:rsidRDefault="00CC7EC7" w:rsidP="004167EF">
      <w:pPr>
        <w:pStyle w:val="epNumList3"/>
      </w:pPr>
    </w:p>
    <w:p w:rsidR="00CC7EC7" w:rsidRDefault="00CC7EC7" w:rsidP="004167EF">
      <w:pPr>
        <w:pStyle w:val="epNumList3"/>
        <w:rPr>
          <w:rStyle w:val="epListNumber"/>
        </w:rPr>
      </w:pPr>
    </w:p>
    <w:p w:rsidR="004167EF" w:rsidRPr="004167EF" w:rsidRDefault="00CC7EC7" w:rsidP="004167EF">
      <w:pPr>
        <w:pStyle w:val="epNumList3"/>
      </w:pPr>
      <w:r>
        <w:rPr>
          <w:rStyle w:val="epListNumber"/>
        </w:rPr>
        <w:t>7</w:t>
      </w:r>
      <w:r w:rsidR="004167EF" w:rsidRPr="004167EF">
        <w:rPr>
          <w:rStyle w:val="epListNumber"/>
        </w:rPr>
        <w:t>.</w:t>
      </w:r>
      <w:r w:rsidR="004167EF" w:rsidRPr="004167EF">
        <w:tab/>
      </w:r>
      <w:r w:rsidR="004167EF" w:rsidRPr="004167EF">
        <w:rPr>
          <w:position w:val="-6"/>
        </w:rPr>
        <w:object w:dxaOrig="1300" w:dyaOrig="279">
          <v:shape id="_x0000_i1090" type="#_x0000_t75" style="width:65.35pt;height:14.4pt" o:ole="">
            <v:imagedata r:id="rId19" o:title=""/>
          </v:shape>
          <o:OLEObject Type="Embed" ProgID="Equation.DSMT4" ShapeID="_x0000_i1090" DrawAspect="Content" ObjectID="_1411024739" r:id="rId20"/>
        </w:object>
      </w:r>
      <w:r w:rsidR="004167EF" w:rsidRPr="004167EF">
        <w:tab/>
      </w:r>
      <w:r>
        <w:rPr>
          <w:rStyle w:val="epListNumber"/>
        </w:rPr>
        <w:t>8</w:t>
      </w:r>
      <w:r w:rsidR="004167EF" w:rsidRPr="004167EF">
        <w:rPr>
          <w:rStyle w:val="epListNumber"/>
        </w:rPr>
        <w:t>.</w:t>
      </w:r>
      <w:r w:rsidR="004167EF" w:rsidRPr="004167EF">
        <w:tab/>
      </w:r>
      <w:r w:rsidR="004167EF" w:rsidRPr="004167EF">
        <w:rPr>
          <w:position w:val="-6"/>
        </w:rPr>
        <w:object w:dxaOrig="1420" w:dyaOrig="279">
          <v:shape id="_x0000_i1091" type="#_x0000_t75" style="width:70.9pt;height:14.4pt" o:ole="">
            <v:imagedata r:id="rId21" o:title=""/>
          </v:shape>
          <o:OLEObject Type="Embed" ProgID="Equation.DSMT4" ShapeID="_x0000_i1091" DrawAspect="Content" ObjectID="_1411024740" r:id="rId22"/>
        </w:object>
      </w:r>
      <w:r w:rsidR="004167EF" w:rsidRPr="004167EF">
        <w:tab/>
      </w:r>
      <w:r>
        <w:rPr>
          <w:rStyle w:val="epListNumber"/>
        </w:rPr>
        <w:t>9</w:t>
      </w:r>
      <w:r w:rsidR="004167EF" w:rsidRPr="004167EF">
        <w:rPr>
          <w:rStyle w:val="epListNumber"/>
        </w:rPr>
        <w:t>.</w:t>
      </w:r>
      <w:r w:rsidR="004167EF" w:rsidRPr="004167EF">
        <w:tab/>
      </w:r>
      <w:r w:rsidR="004167EF" w:rsidRPr="004167EF">
        <w:rPr>
          <w:position w:val="-6"/>
        </w:rPr>
        <w:object w:dxaOrig="1440" w:dyaOrig="279">
          <v:shape id="_x0000_i1092" type="#_x0000_t75" style="width:1in;height:14.4pt" o:ole="">
            <v:imagedata r:id="rId23" o:title=""/>
          </v:shape>
          <o:OLEObject Type="Embed" ProgID="Equation.DSMT4" ShapeID="_x0000_i1092" DrawAspect="Content" ObjectID="_1411024741" r:id="rId24"/>
        </w:object>
      </w:r>
    </w:p>
    <w:p w:rsidR="00CC7EC7" w:rsidRDefault="009069AD" w:rsidP="009069AD">
      <w:pPr>
        <w:pStyle w:val="epNumList1"/>
      </w:pPr>
      <w:r w:rsidRPr="00080D0D">
        <w:tab/>
      </w:r>
    </w:p>
    <w:p w:rsidR="00CC7EC7" w:rsidRDefault="00CC7EC7" w:rsidP="009069AD">
      <w:pPr>
        <w:pStyle w:val="epNumList1"/>
      </w:pPr>
    </w:p>
    <w:p w:rsidR="00CC7EC7" w:rsidRDefault="00CC7EC7" w:rsidP="009069AD">
      <w:pPr>
        <w:pStyle w:val="epNumList1"/>
        <w:rPr>
          <w:rStyle w:val="epListNumber"/>
        </w:rPr>
      </w:pPr>
    </w:p>
    <w:p w:rsidR="009069AD" w:rsidRPr="00080D0D" w:rsidRDefault="00CC7EC7" w:rsidP="009069AD">
      <w:pPr>
        <w:pStyle w:val="epNumList1"/>
      </w:pPr>
      <w:r>
        <w:rPr>
          <w:rStyle w:val="epListNumber"/>
        </w:rPr>
        <w:t>10</w:t>
      </w:r>
      <w:r w:rsidR="009069AD" w:rsidRPr="00080D0D">
        <w:rPr>
          <w:rStyle w:val="epListNumber"/>
        </w:rPr>
        <w:t>.</w:t>
      </w:r>
      <w:r w:rsidR="009069AD" w:rsidRPr="00080D0D">
        <w:tab/>
        <w:t xml:space="preserve">The area of Pennsylvania is 46,055 square miles. </w:t>
      </w:r>
      <w:r w:rsidR="00B84604">
        <w:t xml:space="preserve">The area of </w:t>
      </w:r>
      <w:r w:rsidR="009069AD" w:rsidRPr="00080D0D">
        <w:t xml:space="preserve">Florida </w:t>
      </w:r>
      <w:r w:rsidR="00DB1F80">
        <w:br/>
      </w:r>
      <w:r w:rsidR="009069AD" w:rsidRPr="00080D0D">
        <w:t xml:space="preserve">is about 1.428 times </w:t>
      </w:r>
      <w:r w:rsidR="00B84604">
        <w:t>larger</w:t>
      </w:r>
      <w:r w:rsidR="009069AD" w:rsidRPr="00080D0D">
        <w:t xml:space="preserve"> than Pennsylvania. What is the area of </w:t>
      </w:r>
      <w:r w:rsidR="00DB1F80">
        <w:br/>
      </w:r>
      <w:r w:rsidR="009069AD" w:rsidRPr="00080D0D">
        <w:t>Florida to the nearest square mile?</w:t>
      </w:r>
    </w:p>
    <w:p w:rsidR="00CC7EC7" w:rsidRDefault="009069AD" w:rsidP="009069AD">
      <w:pPr>
        <w:pStyle w:val="epNumList1"/>
      </w:pPr>
      <w:r w:rsidRPr="00080D0D">
        <w:tab/>
      </w:r>
    </w:p>
    <w:p w:rsidR="00CC7EC7" w:rsidRDefault="00CC7EC7" w:rsidP="009069AD">
      <w:pPr>
        <w:pStyle w:val="epNumList1"/>
      </w:pPr>
    </w:p>
    <w:p w:rsidR="00CC7EC7" w:rsidRDefault="00CC7EC7" w:rsidP="009069AD">
      <w:pPr>
        <w:pStyle w:val="epNumList1"/>
        <w:rPr>
          <w:rStyle w:val="epListNumber"/>
        </w:rPr>
      </w:pPr>
    </w:p>
    <w:p w:rsidR="009069AD" w:rsidRPr="00080D0D" w:rsidRDefault="00CC7EC7" w:rsidP="009069AD">
      <w:pPr>
        <w:pStyle w:val="epNumList1"/>
      </w:pPr>
      <w:r>
        <w:rPr>
          <w:rStyle w:val="epListNumber"/>
        </w:rPr>
        <w:t>11</w:t>
      </w:r>
      <w:r w:rsidR="009069AD" w:rsidRPr="00080D0D">
        <w:rPr>
          <w:rStyle w:val="epListNumber"/>
        </w:rPr>
        <w:t>.</w:t>
      </w:r>
      <w:r w:rsidR="009069AD" w:rsidRPr="00080D0D">
        <w:tab/>
        <w:t>You buy three baskets of fruit at $</w:t>
      </w:r>
      <w:r w:rsidR="008D61C3">
        <w:t>5</w:t>
      </w:r>
      <w:r w:rsidR="009069AD" w:rsidRPr="00080D0D">
        <w:t xml:space="preserve">.65 per basket. </w:t>
      </w:r>
      <w:r w:rsidR="00830C73">
        <w:t xml:space="preserve">You hand the cashier </w:t>
      </w:r>
      <w:r w:rsidR="00DB1F80">
        <w:br/>
      </w:r>
      <w:r w:rsidR="00830C73">
        <w:t>a $20 bill. How much change will you get back?</w:t>
      </w:r>
    </w:p>
    <w:p w:rsidR="00903E42" w:rsidRDefault="00E3315E" w:rsidP="00903E42">
      <w:pPr>
        <w:pStyle w:val="aaaNameDate"/>
      </w:pPr>
      <w:r>
        <w:br w:type="page"/>
      </w:r>
      <w:r w:rsidR="00CC7EC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Default="00903E42" w:rsidP="00903E42">
                            <w:pPr>
                              <w:pStyle w:val="aaaTitle"/>
                            </w:pPr>
                            <w:r>
                              <w:t>Practice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1in;margin-top:33pt;width:405pt;height:21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a4iK8CAACx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" filled="f" stroked="f">
                <v:textbox inset="0,0,0,0">
                  <w:txbxContent>
                    <w:p w:rsidR="00903E42" w:rsidRDefault="00903E42" w:rsidP="00903E42">
                      <w:pPr>
                        <w:pStyle w:val="aaaTitle"/>
                      </w:pPr>
                      <w:r>
                        <w:t>Practice 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CC7EC7">
        <w:rPr>
          <w:noProof/>
        </w:rPr>
        <mc:AlternateContent>
          <mc:Choice Requires="wps">
            <w:drawing>
              <wp:anchor distT="0" distB="76200" distL="114300" distR="114300" simplePos="0" relativeHeight="25165670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Pr="00905465" w:rsidRDefault="00705E34" w:rsidP="00903E42">
                            <w:pPr>
                              <w:pStyle w:val="aaaTitleNumber"/>
                            </w:pPr>
                            <w:r>
                              <w:t>2</w:t>
                            </w:r>
                            <w:r w:rsidR="00903E42">
                              <w:t>.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9" style="position:absolute;margin-left:0;margin-top:24pt;width:66pt;height:39pt;z-index:-25165977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" fillcolor="black" stroked="f">
                <v:textbox inset="0,6pt,0,0">
                  <w:txbxContent>
                    <w:p w:rsidR="00903E42" w:rsidRPr="00905465" w:rsidRDefault="00705E34" w:rsidP="00903E42">
                      <w:pPr>
                        <w:pStyle w:val="aaaTitleNumber"/>
                      </w:pPr>
                      <w:r>
                        <w:t>2</w:t>
                      </w:r>
                      <w:r w:rsidR="00903E42">
                        <w:t>.</w:t>
                      </w:r>
                      <w:r>
                        <w:t>5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D6093D" w:rsidRPr="00080D0D" w:rsidRDefault="00D6093D" w:rsidP="00D6093D">
      <w:pPr>
        <w:pStyle w:val="epDirectionLine"/>
      </w:pPr>
      <w:r>
        <w:t>Multiply.</w:t>
      </w:r>
    </w:p>
    <w:p w:rsidR="00705E34" w:rsidRPr="004167EF" w:rsidRDefault="00CC7EC7" w:rsidP="00CC7EC7">
      <w:pPr>
        <w:pStyle w:val="epNumList3"/>
      </w:pPr>
      <w:r>
        <w:rPr>
          <w:rStyle w:val="epListNumber"/>
        </w:rPr>
        <w:t>1</w:t>
      </w:r>
      <w:r w:rsidR="00705E34" w:rsidRPr="004167EF">
        <w:rPr>
          <w:rStyle w:val="epListNumber"/>
        </w:rPr>
        <w:t>.</w:t>
      </w:r>
      <w:r w:rsidR="00705E34" w:rsidRPr="004167EF">
        <w:tab/>
      </w:r>
      <w:r w:rsidR="00D6093D" w:rsidRPr="00D37E40">
        <w:rPr>
          <w:rFonts w:ascii="Arial" w:hAnsi="Arial"/>
          <w:position w:val="-6"/>
          <w:sz w:val="22"/>
        </w:rPr>
        <w:object w:dxaOrig="1120" w:dyaOrig="279">
          <v:shape id="_x0000_i1057" type="#_x0000_t75" style="width:56.5pt;height:14.4pt" o:ole="">
            <v:imagedata r:id="rId25" o:title=""/>
          </v:shape>
          <o:OLEObject Type="Embed" ProgID="Equation.DSMT4" ShapeID="_x0000_i1057" DrawAspect="Content" ObjectID="_1411024742" r:id="rId26"/>
        </w:object>
      </w:r>
      <w:r w:rsidR="00705E34" w:rsidRPr="004167EF">
        <w:tab/>
      </w:r>
      <w:r>
        <w:rPr>
          <w:rStyle w:val="epListNumber"/>
        </w:rPr>
        <w:t>2</w:t>
      </w:r>
      <w:r w:rsidR="00705E34" w:rsidRPr="004167EF">
        <w:rPr>
          <w:rStyle w:val="epListNumber"/>
        </w:rPr>
        <w:t>.</w:t>
      </w:r>
      <w:r w:rsidR="00705E34" w:rsidRPr="004167EF">
        <w:tab/>
      </w:r>
      <w:r w:rsidR="008D5E54" w:rsidRPr="00D37E40">
        <w:rPr>
          <w:rFonts w:ascii="Arial" w:hAnsi="Arial"/>
          <w:position w:val="-6"/>
          <w:sz w:val="22"/>
        </w:rPr>
        <w:object w:dxaOrig="1120" w:dyaOrig="279">
          <v:shape id="_x0000_i1058" type="#_x0000_t75" style="width:56.5pt;height:14.4pt" o:ole="">
            <v:imagedata r:id="rId27" o:title=""/>
          </v:shape>
          <o:OLEObject Type="Embed" ProgID="Equation.DSMT4" ShapeID="_x0000_i1058" DrawAspect="Content" ObjectID="_1411024743" r:id="rId28"/>
        </w:object>
      </w:r>
      <w:r w:rsidR="00705E34" w:rsidRPr="004167EF">
        <w:tab/>
      </w:r>
      <w:r>
        <w:rPr>
          <w:rStyle w:val="epListNumber"/>
        </w:rPr>
        <w:t>3</w:t>
      </w:r>
      <w:r w:rsidR="00705E34" w:rsidRPr="004167EF">
        <w:rPr>
          <w:rStyle w:val="epListNumber"/>
        </w:rPr>
        <w:t>.</w:t>
      </w:r>
      <w:r w:rsidR="00705E34" w:rsidRPr="004167EF">
        <w:tab/>
      </w:r>
      <w:r w:rsidR="008D5E54" w:rsidRPr="00D37E40">
        <w:rPr>
          <w:rFonts w:ascii="Arial" w:hAnsi="Arial"/>
          <w:position w:val="-6"/>
          <w:sz w:val="22"/>
        </w:rPr>
        <w:object w:dxaOrig="1140" w:dyaOrig="279">
          <v:shape id="_x0000_i1059" type="#_x0000_t75" style="width:57.05pt;height:14.4pt" o:ole="">
            <v:imagedata r:id="rId29" o:title=""/>
          </v:shape>
          <o:OLEObject Type="Embed" ProgID="Equation.DSMT4" ShapeID="_x0000_i1059" DrawAspect="Content" ObjectID="_1411024744" r:id="rId30"/>
        </w:object>
      </w:r>
    </w:p>
    <w:p w:rsidR="00CC7EC7" w:rsidRDefault="00564353" w:rsidP="006D2055">
      <w:pPr>
        <w:pStyle w:val="epNumList3"/>
      </w:pPr>
      <w:r w:rsidRPr="005922E0">
        <w:tab/>
      </w:r>
    </w:p>
    <w:p w:rsidR="00CC7EC7" w:rsidRDefault="00CC7EC7" w:rsidP="006D2055">
      <w:pPr>
        <w:pStyle w:val="epNumList3"/>
      </w:pPr>
    </w:p>
    <w:p w:rsidR="00564353" w:rsidRPr="005922E0" w:rsidRDefault="00CC7EC7" w:rsidP="006D2055">
      <w:pPr>
        <w:pStyle w:val="epNumList3"/>
      </w:pPr>
      <w:r>
        <w:rPr>
          <w:rStyle w:val="epListNumber"/>
        </w:rPr>
        <w:t>4</w:t>
      </w:r>
      <w:r w:rsidR="00564353" w:rsidRPr="005922E0">
        <w:rPr>
          <w:rStyle w:val="epListNumber"/>
        </w:rPr>
        <w:t>.</w:t>
      </w:r>
      <w:r w:rsidR="00564353" w:rsidRPr="005922E0">
        <w:tab/>
      </w:r>
      <w:r w:rsidR="003769B7" w:rsidRPr="005A1936">
        <w:rPr>
          <w:position w:val="-34"/>
        </w:rPr>
        <w:object w:dxaOrig="540" w:dyaOrig="560">
          <v:shape id="_x0000_i1060" type="#_x0000_t75" style="width:27.15pt;height:27.7pt" o:ole="">
            <v:imagedata r:id="rId31" o:title=""/>
          </v:shape>
          <o:OLEObject Type="Embed" ProgID="Equation.DSMT4" ShapeID="_x0000_i1060" DrawAspect="Content" ObjectID="_1411024745" r:id="rId32"/>
        </w:object>
      </w:r>
      <w:r w:rsidR="00564353" w:rsidRPr="005922E0">
        <w:tab/>
      </w:r>
      <w:r>
        <w:rPr>
          <w:rStyle w:val="epListNumber"/>
        </w:rPr>
        <w:t>5</w:t>
      </w:r>
      <w:r w:rsidR="00564353" w:rsidRPr="005922E0">
        <w:rPr>
          <w:rStyle w:val="epListNumber"/>
        </w:rPr>
        <w:t>.</w:t>
      </w:r>
      <w:r w:rsidR="00564353" w:rsidRPr="005922E0">
        <w:tab/>
      </w:r>
      <w:r w:rsidR="003769B7" w:rsidRPr="005A1936">
        <w:rPr>
          <w:position w:val="-34"/>
        </w:rPr>
        <w:object w:dxaOrig="680" w:dyaOrig="560">
          <v:shape id="_x0000_i1061" type="#_x0000_t75" style="width:33.8pt;height:27.7pt" o:ole="">
            <v:imagedata r:id="rId33" o:title=""/>
          </v:shape>
          <o:OLEObject Type="Embed" ProgID="Equation.DSMT4" ShapeID="_x0000_i1061" DrawAspect="Content" ObjectID="_1411024746" r:id="rId34"/>
        </w:object>
      </w:r>
      <w:r w:rsidR="00564353" w:rsidRPr="005922E0">
        <w:tab/>
      </w:r>
      <w:r>
        <w:rPr>
          <w:rStyle w:val="epListNumber"/>
        </w:rPr>
        <w:t>6</w:t>
      </w:r>
      <w:r w:rsidR="00564353" w:rsidRPr="005922E0">
        <w:rPr>
          <w:rStyle w:val="epListNumber"/>
        </w:rPr>
        <w:t>.</w:t>
      </w:r>
      <w:r w:rsidR="00564353" w:rsidRPr="005922E0">
        <w:tab/>
      </w:r>
      <w:r w:rsidR="003769B7" w:rsidRPr="005A1936">
        <w:rPr>
          <w:position w:val="-34"/>
        </w:rPr>
        <w:object w:dxaOrig="920" w:dyaOrig="560">
          <v:shape id="_x0000_i1062" type="#_x0000_t75" style="width:45.95pt;height:27.7pt" o:ole="">
            <v:imagedata r:id="rId35" o:title=""/>
          </v:shape>
          <o:OLEObject Type="Embed" ProgID="Equation.DSMT4" ShapeID="_x0000_i1062" DrawAspect="Content" ObjectID="_1411024747" r:id="rId36"/>
        </w:object>
      </w:r>
    </w:p>
    <w:p w:rsidR="00CC7EC7" w:rsidRDefault="00564353" w:rsidP="008D5E54">
      <w:pPr>
        <w:pStyle w:val="epNumList3"/>
        <w:spacing w:after="320"/>
        <w:ind w:left="562" w:hanging="562"/>
      </w:pPr>
      <w:r w:rsidRPr="004167EF">
        <w:tab/>
      </w:r>
    </w:p>
    <w:p w:rsidR="00CC7EC7" w:rsidRDefault="00CC7EC7" w:rsidP="008D5E54">
      <w:pPr>
        <w:pStyle w:val="epNumList3"/>
        <w:spacing w:after="320"/>
        <w:ind w:left="562" w:hanging="562"/>
      </w:pPr>
    </w:p>
    <w:p w:rsidR="00564353" w:rsidRPr="004167EF" w:rsidRDefault="00CC7EC7" w:rsidP="008D5E54">
      <w:pPr>
        <w:pStyle w:val="epNumList3"/>
        <w:spacing w:after="320"/>
        <w:ind w:left="562" w:hanging="562"/>
      </w:pPr>
      <w:r>
        <w:rPr>
          <w:rStyle w:val="epListNumber"/>
        </w:rPr>
        <w:t>7</w:t>
      </w:r>
      <w:r w:rsidR="00564353" w:rsidRPr="004167EF">
        <w:rPr>
          <w:rStyle w:val="epListNumber"/>
        </w:rPr>
        <w:t>.</w:t>
      </w:r>
      <w:r w:rsidR="00564353" w:rsidRPr="004167EF">
        <w:tab/>
      </w:r>
      <w:r w:rsidR="00564353" w:rsidRPr="004167EF">
        <w:rPr>
          <w:position w:val="-6"/>
        </w:rPr>
        <w:object w:dxaOrig="1320" w:dyaOrig="279">
          <v:shape id="_x0000_i1063" type="#_x0000_t75" style="width:65.9pt;height:14.4pt" o:ole="">
            <v:imagedata r:id="rId37" o:title=""/>
          </v:shape>
          <o:OLEObject Type="Embed" ProgID="Equation.DSMT4" ShapeID="_x0000_i1063" DrawAspect="Content" ObjectID="_1411024748" r:id="rId38"/>
        </w:object>
      </w:r>
      <w:r w:rsidR="00564353" w:rsidRPr="004167EF">
        <w:tab/>
      </w:r>
      <w:r>
        <w:rPr>
          <w:rStyle w:val="epListNumber"/>
        </w:rPr>
        <w:t>8</w:t>
      </w:r>
      <w:r w:rsidR="00564353" w:rsidRPr="004167EF">
        <w:rPr>
          <w:rStyle w:val="epListNumber"/>
        </w:rPr>
        <w:t>.</w:t>
      </w:r>
      <w:r w:rsidR="00564353" w:rsidRPr="004167EF">
        <w:tab/>
      </w:r>
      <w:r w:rsidR="00D6093D" w:rsidRPr="004167EF">
        <w:rPr>
          <w:position w:val="-6"/>
        </w:rPr>
        <w:object w:dxaOrig="1359" w:dyaOrig="279">
          <v:shape id="_x0000_i1064" type="#_x0000_t75" style="width:68.1pt;height:14.4pt" o:ole="">
            <v:imagedata r:id="rId39" o:title=""/>
          </v:shape>
          <o:OLEObject Type="Embed" ProgID="Equation.DSMT4" ShapeID="_x0000_i1064" DrawAspect="Content" ObjectID="_1411024749" r:id="rId40"/>
        </w:object>
      </w:r>
      <w:r w:rsidR="00564353" w:rsidRPr="004167EF">
        <w:tab/>
      </w:r>
      <w:r>
        <w:rPr>
          <w:rStyle w:val="epListNumber"/>
        </w:rPr>
        <w:t>9</w:t>
      </w:r>
      <w:r w:rsidR="00564353" w:rsidRPr="004167EF">
        <w:rPr>
          <w:rStyle w:val="epListNumber"/>
        </w:rPr>
        <w:t>.</w:t>
      </w:r>
      <w:r w:rsidR="00564353" w:rsidRPr="004167EF">
        <w:tab/>
      </w:r>
      <w:r w:rsidR="00564353" w:rsidRPr="004167EF">
        <w:rPr>
          <w:position w:val="-6"/>
        </w:rPr>
        <w:object w:dxaOrig="1440" w:dyaOrig="279">
          <v:shape id="_x0000_i1065" type="#_x0000_t75" style="width:1in;height:14.4pt" o:ole="">
            <v:imagedata r:id="rId41" o:title=""/>
          </v:shape>
          <o:OLEObject Type="Embed" ProgID="Equation.DSMT4" ShapeID="_x0000_i1065" DrawAspect="Content" ObjectID="_1411024750" r:id="rId42"/>
        </w:object>
      </w:r>
    </w:p>
    <w:p w:rsidR="00CC7EC7" w:rsidRDefault="008D5E54" w:rsidP="008D5E54">
      <w:pPr>
        <w:pStyle w:val="epNumList1"/>
      </w:pPr>
      <w:r w:rsidRPr="00B014C0">
        <w:tab/>
      </w:r>
    </w:p>
    <w:p w:rsidR="00CC7EC7" w:rsidRDefault="00CC7EC7" w:rsidP="008D5E54">
      <w:pPr>
        <w:pStyle w:val="epNumList1"/>
      </w:pPr>
    </w:p>
    <w:p w:rsidR="008D5E54" w:rsidRPr="00B014C0" w:rsidRDefault="00CC7EC7" w:rsidP="008D5E54">
      <w:pPr>
        <w:pStyle w:val="epNumList1"/>
      </w:pPr>
      <w:r>
        <w:rPr>
          <w:rStyle w:val="epListNumber"/>
        </w:rPr>
        <w:t>10</w:t>
      </w:r>
      <w:r w:rsidR="008D5E54" w:rsidRPr="00B94C68">
        <w:rPr>
          <w:rStyle w:val="epListNumber"/>
        </w:rPr>
        <w:t>.</w:t>
      </w:r>
      <w:r w:rsidR="008D5E54" w:rsidRPr="00B94C68">
        <w:tab/>
      </w:r>
      <w:r w:rsidR="008D5E54">
        <w:t xml:space="preserve">The table shows the cost (in cents) of producing and </w:t>
      </w:r>
      <w:r w:rsidR="008D5E54">
        <w:br/>
        <w:t>distributing each coin for two years.</w:t>
      </w:r>
    </w:p>
    <w:p w:rsidR="008D5E54" w:rsidRPr="00B014C0" w:rsidRDefault="00CC7EC7" w:rsidP="008D5E54">
      <w:pPr>
        <w:pStyle w:val="epLetSubLis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-436880</wp:posOffset>
                </wp:positionV>
                <wp:extent cx="1752600" cy="1371600"/>
                <wp:effectExtent l="0" t="0" r="0" b="5080"/>
                <wp:wrapNone/>
                <wp:docPr id="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73"/>
                              <w:gridCol w:w="730"/>
                              <w:gridCol w:w="730"/>
                            </w:tblGrid>
                            <w:tr w:rsidR="008D5E54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</w:tcPr>
                                <w:p w:rsidR="008D5E54" w:rsidRDefault="008D5E54" w:rsidP="00E7292B">
                                  <w:pPr>
                                    <w:pStyle w:val="TableHead"/>
                                    <w:suppressOverlap/>
                                  </w:pPr>
                                  <w:r>
                                    <w:t>Coin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8D5E54" w:rsidRDefault="008D5E54" w:rsidP="00E7292B">
                                  <w:pPr>
                                    <w:pStyle w:val="TableHead"/>
                                    <w:suppressOverlap/>
                                  </w:pPr>
                                  <w: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8D5E54" w:rsidRDefault="008D5E54" w:rsidP="00E7292B">
                                  <w:pPr>
                                    <w:pStyle w:val="TableHead"/>
                                    <w:suppressOverlap/>
                                  </w:pPr>
                                  <w:r>
                                    <w:t>2007</w:t>
                                  </w:r>
                                </w:p>
                              </w:tc>
                            </w:tr>
                            <w:tr w:rsidR="008D5E54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</w:tcPr>
                                <w:p w:rsidR="008D5E54" w:rsidRPr="00D422EB" w:rsidRDefault="008D5E54" w:rsidP="00E7292B">
                                  <w:pPr>
                                    <w:pStyle w:val="TableText"/>
                                    <w:suppressOverlap/>
                                  </w:pPr>
                                  <w:r>
                                    <w:t>Quarter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8D5E54" w:rsidRPr="00D422EB" w:rsidRDefault="008D5E54" w:rsidP="00E7292B">
                                  <w:pPr>
                                    <w:pStyle w:val="TableText"/>
                                    <w:suppressOverlap/>
                                  </w:pPr>
                                  <w:r>
                                    <w:t>4.38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8D5E54" w:rsidRPr="00D422EB" w:rsidRDefault="008D5E54" w:rsidP="00E7292B">
                                  <w:pPr>
                                    <w:pStyle w:val="TableText"/>
                                    <w:suppressOverlap/>
                                  </w:pPr>
                                  <w:r>
                                    <w:t>9.78</w:t>
                                  </w:r>
                                </w:p>
                              </w:tc>
                            </w:tr>
                            <w:tr w:rsidR="008D5E54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</w:tcPr>
                                <w:p w:rsidR="008D5E54" w:rsidRPr="00D422EB" w:rsidRDefault="008D5E54" w:rsidP="00E7292B">
                                  <w:pPr>
                                    <w:pStyle w:val="TableText"/>
                                    <w:suppressOverlap/>
                                  </w:pPr>
                                  <w:r>
                                    <w:t>Dime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8D5E54" w:rsidRPr="00D422EB" w:rsidRDefault="008D5E54" w:rsidP="00E7292B">
                                  <w:pPr>
                                    <w:pStyle w:val="TableText"/>
                                    <w:suppressOverlap/>
                                  </w:pPr>
                                  <w:r>
                                    <w:t>1.92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8D5E54" w:rsidRPr="00D422EB" w:rsidRDefault="008D5E54" w:rsidP="00E7292B">
                                  <w:pPr>
                                    <w:pStyle w:val="TableText"/>
                                    <w:suppressOverlap/>
                                  </w:pPr>
                                  <w:r>
                                    <w:t>4.09</w:t>
                                  </w:r>
                                </w:p>
                              </w:tc>
                            </w:tr>
                            <w:tr w:rsidR="008D5E54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</w:tcPr>
                                <w:p w:rsidR="008D5E54" w:rsidRPr="00D422EB" w:rsidRDefault="008D5E54" w:rsidP="00E7292B">
                                  <w:pPr>
                                    <w:pStyle w:val="TableText"/>
                                    <w:suppressOverlap/>
                                  </w:pPr>
                                  <w:r>
                                    <w:t>Nickel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8D5E54" w:rsidRPr="00D422EB" w:rsidRDefault="008D5E54" w:rsidP="00E7292B">
                                  <w:pPr>
                                    <w:pStyle w:val="TableText"/>
                                    <w:suppressOverlap/>
                                  </w:pPr>
                                  <w:r>
                                    <w:t>3.16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8D5E54" w:rsidRPr="00D422EB" w:rsidRDefault="008D5E54" w:rsidP="00E7292B">
                                  <w:pPr>
                                    <w:pStyle w:val="TableText"/>
                                    <w:suppressOverlap/>
                                  </w:pPr>
                                  <w:r>
                                    <w:t>9.53</w:t>
                                  </w:r>
                                </w:p>
                              </w:tc>
                            </w:tr>
                            <w:tr w:rsidR="008D5E54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</w:tcPr>
                                <w:p w:rsidR="008D5E54" w:rsidRDefault="008D5E54" w:rsidP="00E7292B">
                                  <w:pPr>
                                    <w:pStyle w:val="TableText"/>
                                    <w:suppressOverlap/>
                                  </w:pPr>
                                  <w:r>
                                    <w:t>Penny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8D5E54" w:rsidRDefault="008D5E54" w:rsidP="00E7292B">
                                  <w:pPr>
                                    <w:pStyle w:val="TableText"/>
                                    <w:suppressOverlap/>
                                  </w:pPr>
                                  <w:r>
                                    <w:t>0.82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8D5E54" w:rsidRDefault="008D5E54" w:rsidP="00E7292B">
                                  <w:pPr>
                                    <w:pStyle w:val="TableText"/>
                                    <w:suppressOverlap/>
                                  </w:pPr>
                                  <w:r>
                                    <w:t>1.67</w:t>
                                  </w:r>
                                </w:p>
                              </w:tc>
                            </w:tr>
                          </w:tbl>
                          <w:p w:rsidR="008D5E54" w:rsidRDefault="008D5E54" w:rsidP="008D5E54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0" type="#_x0000_t202" style="position:absolute;left:0;text-align:left;margin-left:324pt;margin-top:-34.35pt;width:138pt;height:10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73"/>
                        <w:gridCol w:w="730"/>
                        <w:gridCol w:w="730"/>
                      </w:tblGrid>
                      <w:tr w:rsidR="008D5E54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</w:tcPr>
                          <w:p w:rsidR="008D5E54" w:rsidRDefault="008D5E54" w:rsidP="00E7292B">
                            <w:pPr>
                              <w:pStyle w:val="TableHead"/>
                              <w:suppressOverlap/>
                            </w:pPr>
                            <w:r>
                              <w:t>Coin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8D5E54" w:rsidRDefault="008D5E54" w:rsidP="00E7292B">
                            <w:pPr>
                              <w:pStyle w:val="TableHead"/>
                              <w:suppressOverlap/>
                            </w:pPr>
                            <w:r>
                              <w:t>2000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8D5E54" w:rsidRDefault="008D5E54" w:rsidP="00E7292B">
                            <w:pPr>
                              <w:pStyle w:val="TableHead"/>
                              <w:suppressOverlap/>
                            </w:pPr>
                            <w:r>
                              <w:t>2007</w:t>
                            </w:r>
                          </w:p>
                        </w:tc>
                      </w:tr>
                      <w:tr w:rsidR="008D5E54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</w:tcPr>
                          <w:p w:rsidR="008D5E54" w:rsidRPr="00D422EB" w:rsidRDefault="008D5E54" w:rsidP="00E7292B">
                            <w:pPr>
                              <w:pStyle w:val="TableText"/>
                              <w:suppressOverlap/>
                            </w:pPr>
                            <w:r>
                              <w:t>Quarter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8D5E54" w:rsidRPr="00D422EB" w:rsidRDefault="008D5E54" w:rsidP="00E7292B">
                            <w:pPr>
                              <w:pStyle w:val="TableText"/>
                              <w:suppressOverlap/>
                            </w:pPr>
                            <w:r>
                              <w:t>4.38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8D5E54" w:rsidRPr="00D422EB" w:rsidRDefault="008D5E54" w:rsidP="00E7292B">
                            <w:pPr>
                              <w:pStyle w:val="TableText"/>
                              <w:suppressOverlap/>
                            </w:pPr>
                            <w:r>
                              <w:t>9.78</w:t>
                            </w:r>
                          </w:p>
                        </w:tc>
                      </w:tr>
                      <w:tr w:rsidR="008D5E54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</w:tcPr>
                          <w:p w:rsidR="008D5E54" w:rsidRPr="00D422EB" w:rsidRDefault="008D5E54" w:rsidP="00E7292B">
                            <w:pPr>
                              <w:pStyle w:val="TableText"/>
                              <w:suppressOverlap/>
                            </w:pPr>
                            <w:r>
                              <w:t>Dime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8D5E54" w:rsidRPr="00D422EB" w:rsidRDefault="008D5E54" w:rsidP="00E7292B">
                            <w:pPr>
                              <w:pStyle w:val="TableText"/>
                              <w:suppressOverlap/>
                            </w:pPr>
                            <w:r>
                              <w:t>1.92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8D5E54" w:rsidRPr="00D422EB" w:rsidRDefault="008D5E54" w:rsidP="00E7292B">
                            <w:pPr>
                              <w:pStyle w:val="TableText"/>
                              <w:suppressOverlap/>
                            </w:pPr>
                            <w:r>
                              <w:t>4.09</w:t>
                            </w:r>
                          </w:p>
                        </w:tc>
                      </w:tr>
                      <w:tr w:rsidR="008D5E54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</w:tcPr>
                          <w:p w:rsidR="008D5E54" w:rsidRPr="00D422EB" w:rsidRDefault="008D5E54" w:rsidP="00E7292B">
                            <w:pPr>
                              <w:pStyle w:val="TableText"/>
                              <w:suppressOverlap/>
                            </w:pPr>
                            <w:r>
                              <w:t>Nickel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8D5E54" w:rsidRPr="00D422EB" w:rsidRDefault="008D5E54" w:rsidP="00E7292B">
                            <w:pPr>
                              <w:pStyle w:val="TableText"/>
                              <w:suppressOverlap/>
                            </w:pPr>
                            <w:r>
                              <w:t>3.16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8D5E54" w:rsidRPr="00D422EB" w:rsidRDefault="008D5E54" w:rsidP="00E7292B">
                            <w:pPr>
                              <w:pStyle w:val="TableText"/>
                              <w:suppressOverlap/>
                            </w:pPr>
                            <w:r>
                              <w:t>9.53</w:t>
                            </w:r>
                          </w:p>
                        </w:tc>
                      </w:tr>
                      <w:tr w:rsidR="008D5E54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</w:tcPr>
                          <w:p w:rsidR="008D5E54" w:rsidRDefault="008D5E54" w:rsidP="00E7292B">
                            <w:pPr>
                              <w:pStyle w:val="TableText"/>
                              <w:suppressOverlap/>
                            </w:pPr>
                            <w:r>
                              <w:t>Penny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8D5E54" w:rsidRDefault="008D5E54" w:rsidP="00E7292B">
                            <w:pPr>
                              <w:pStyle w:val="TableText"/>
                              <w:suppressOverlap/>
                            </w:pPr>
                            <w:r>
                              <w:t>0.82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8D5E54" w:rsidRDefault="008D5E54" w:rsidP="00E7292B">
                            <w:pPr>
                              <w:pStyle w:val="TableText"/>
                              <w:suppressOverlap/>
                            </w:pPr>
                            <w:r>
                              <w:t>1.67</w:t>
                            </w:r>
                          </w:p>
                        </w:tc>
                      </w:tr>
                    </w:tbl>
                    <w:p w:rsidR="008D5E54" w:rsidRDefault="008D5E54" w:rsidP="008D5E54"/>
                  </w:txbxContent>
                </v:textbox>
              </v:shape>
            </w:pict>
          </mc:Fallback>
        </mc:AlternateContent>
      </w:r>
      <w:r w:rsidR="008D5E54" w:rsidRPr="00B014C0">
        <w:tab/>
      </w:r>
      <w:r w:rsidR="008D5E54">
        <w:rPr>
          <w:rStyle w:val="epListNumber"/>
        </w:rPr>
        <w:t>a</w:t>
      </w:r>
      <w:r w:rsidR="008D5E54" w:rsidRPr="00B94C68">
        <w:rPr>
          <w:rStyle w:val="epListNumber"/>
        </w:rPr>
        <w:t>.</w:t>
      </w:r>
      <w:r w:rsidR="008D5E54" w:rsidRPr="00B94C68">
        <w:tab/>
      </w:r>
      <w:r w:rsidR="008D5E54">
        <w:t xml:space="preserve">Which coins cost less to make than they are worth? </w:t>
      </w:r>
      <w:r w:rsidR="008D5E54">
        <w:br/>
        <w:t>Which coins cost more to make than they are worth?</w:t>
      </w:r>
    </w:p>
    <w:p w:rsidR="008D5E54" w:rsidRPr="00B014C0" w:rsidRDefault="008D5E54" w:rsidP="008D5E54">
      <w:pPr>
        <w:pStyle w:val="epLetSubList1"/>
      </w:pPr>
      <w:r w:rsidRPr="00B014C0">
        <w:tab/>
      </w:r>
      <w:r>
        <w:rPr>
          <w:rStyle w:val="epListNumber"/>
        </w:rPr>
        <w:t>b</w:t>
      </w:r>
      <w:r w:rsidRPr="00B94C68">
        <w:rPr>
          <w:rStyle w:val="epListNumber"/>
        </w:rPr>
        <w:t>.</w:t>
      </w:r>
      <w:r w:rsidRPr="00B94C68">
        <w:tab/>
      </w:r>
      <w:r>
        <w:t xml:space="preserve">How much more does it cost to produce 50 of </w:t>
      </w:r>
      <w:r>
        <w:br/>
        <w:t>each coin in 2007 than in 2000?</w:t>
      </w:r>
    </w:p>
    <w:p w:rsidR="00CC7EC7" w:rsidRDefault="008D5E54" w:rsidP="008D5E54">
      <w:pPr>
        <w:pStyle w:val="epNumList1"/>
        <w:ind w:left="562" w:right="1296" w:hanging="562"/>
      </w:pPr>
      <w:r w:rsidRPr="00B014C0">
        <w:tab/>
      </w:r>
    </w:p>
    <w:p w:rsidR="00CC7EC7" w:rsidRDefault="00CC7EC7" w:rsidP="008D5E54">
      <w:pPr>
        <w:pStyle w:val="epNumList1"/>
        <w:ind w:left="562" w:right="1296" w:hanging="562"/>
      </w:pPr>
    </w:p>
    <w:p w:rsidR="008D5E54" w:rsidRPr="00B014C0" w:rsidRDefault="00CC7EC7" w:rsidP="008D5E54">
      <w:pPr>
        <w:pStyle w:val="epNumList1"/>
        <w:ind w:left="562" w:right="1296" w:hanging="562"/>
      </w:pPr>
      <w:r>
        <w:rPr>
          <w:rStyle w:val="epListNumber"/>
        </w:rPr>
        <w:t>11</w:t>
      </w:r>
      <w:r w:rsidR="008D5E54" w:rsidRPr="00B94C68">
        <w:rPr>
          <w:rStyle w:val="epListNumber"/>
        </w:rPr>
        <w:t>.</w:t>
      </w:r>
      <w:r w:rsidR="008D5E54" w:rsidRPr="00B94C68">
        <w:tab/>
      </w:r>
      <w:r w:rsidR="008D5E54">
        <w:t>A store is selling sculptures. The first week, it prices 6 sculptures at $</w:t>
      </w:r>
      <w:r w:rsidR="008D5E54" w:rsidRPr="008D61C3">
        <w:t>80</w:t>
      </w:r>
      <w:r w:rsidR="008D5E54">
        <w:t xml:space="preserve"> each. After each week, if a sculpture is not sold, it will be priced to sell for 0.85 times the previous week’s price. The store needs to sell the 6 sculptures for a total of at least $270 to make a profit. What is the last week in which all 6 sculptures could be sold so that the store makes a profit?</w:t>
      </w:r>
    </w:p>
    <w:p w:rsidR="00CC7EC7" w:rsidRDefault="008D5E54" w:rsidP="008D5E54">
      <w:pPr>
        <w:pStyle w:val="epNumList1"/>
        <w:ind w:left="562" w:right="1008" w:hanging="562"/>
      </w:pPr>
      <w:r w:rsidRPr="00D37E40">
        <w:tab/>
      </w:r>
    </w:p>
    <w:p w:rsidR="00CC7EC7" w:rsidRDefault="00CC7EC7" w:rsidP="008D5E54">
      <w:pPr>
        <w:pStyle w:val="epNumList1"/>
        <w:ind w:left="562" w:right="1008" w:hanging="562"/>
      </w:pPr>
    </w:p>
    <w:p w:rsidR="008D5E54" w:rsidRDefault="00CC7EC7" w:rsidP="008D5E54">
      <w:pPr>
        <w:pStyle w:val="epNumList1"/>
        <w:ind w:left="562" w:right="1008" w:hanging="562"/>
      </w:pPr>
      <w:bookmarkStart w:id="0" w:name="_GoBack"/>
      <w:bookmarkEnd w:id="0"/>
      <w:r>
        <w:rPr>
          <w:rStyle w:val="epListNumber"/>
        </w:rPr>
        <w:t>12</w:t>
      </w:r>
      <w:r w:rsidR="008D5E54" w:rsidRPr="00D37E40">
        <w:rPr>
          <w:rStyle w:val="epListNumber"/>
        </w:rPr>
        <w:t>.</w:t>
      </w:r>
      <w:r w:rsidR="008D5E54" w:rsidRPr="00D37E40">
        <w:tab/>
        <w:t xml:space="preserve">Which is greater, </w:t>
      </w:r>
      <w:r w:rsidR="008D5E54" w:rsidRPr="00D37E40">
        <w:rPr>
          <w:position w:val="-10"/>
        </w:rPr>
        <w:object w:dxaOrig="1719" w:dyaOrig="320">
          <v:shape id="_x0000_i1066" type="#_x0000_t75" style="width:85.85pt;height:16.05pt" o:ole="">
            <v:imagedata r:id="rId43" o:title=""/>
          </v:shape>
          <o:OLEObject Type="Embed" ProgID="Equation.DSMT4" ShapeID="_x0000_i1066" DrawAspect="Content" ObjectID="_1411024751" r:id="rId44"/>
        </w:object>
      </w:r>
      <w:r w:rsidR="008D5E54" w:rsidRPr="00D37E40">
        <w:t xml:space="preserve"> or </w:t>
      </w:r>
      <w:r w:rsidR="008D5E54" w:rsidRPr="00D37E40">
        <w:rPr>
          <w:position w:val="-10"/>
        </w:rPr>
        <w:object w:dxaOrig="1820" w:dyaOrig="320">
          <v:shape id="_x0000_i1067" type="#_x0000_t75" style="width:90.85pt;height:16.05pt" o:ole="">
            <v:imagedata r:id="rId45" o:title=""/>
          </v:shape>
          <o:OLEObject Type="Embed" ProgID="Equation.DSMT4" ShapeID="_x0000_i1067" DrawAspect="Content" ObjectID="_1411024752" r:id="rId46"/>
        </w:object>
      </w:r>
      <w:r w:rsidR="008D5E54" w:rsidRPr="00D37E40">
        <w:t xml:space="preserve"> Explain your answer.</w:t>
      </w:r>
    </w:p>
    <w:p w:rsidR="00845AE9" w:rsidRPr="00080D0D" w:rsidRDefault="00845AE9" w:rsidP="008D5E54">
      <w:pPr>
        <w:pStyle w:val="epNumList1"/>
        <w:ind w:left="0" w:firstLine="0"/>
      </w:pPr>
    </w:p>
    <w:sectPr w:rsidR="00845AE9" w:rsidRPr="00080D0D" w:rsidSect="00705E34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2240" w:h="15840" w:code="1"/>
      <w:pgMar w:top="840" w:right="840" w:bottom="660" w:left="1860" w:header="720" w:footer="660" w:gutter="0"/>
      <w:pgNumType w:start="7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0DF" w:rsidRDefault="00C720DF">
      <w:r>
        <w:separator/>
      </w:r>
    </w:p>
    <w:p w:rsidR="00C720DF" w:rsidRDefault="00C720DF"/>
  </w:endnote>
  <w:endnote w:type="continuationSeparator" w:id="0">
    <w:p w:rsidR="00C720DF" w:rsidRDefault="00C720DF">
      <w:r>
        <w:continuationSeparator/>
      </w:r>
    </w:p>
    <w:p w:rsidR="00C720DF" w:rsidRDefault="00C720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Default="005B7A84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D20B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7EC7">
      <w:rPr>
        <w:rStyle w:val="PageNumber"/>
        <w:noProof/>
      </w:rPr>
      <w:t>72</w:t>
    </w:r>
    <w:r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</w:t>
    </w:r>
    <w:r w:rsidR="00C03786">
      <w:rPr>
        <w:b/>
        <w:szCs w:val="20"/>
      </w:rPr>
      <w:t>Math Green</w:t>
    </w:r>
    <w:r>
      <w:tab/>
    </w:r>
    <w:r w:rsidRPr="004067DF">
      <w:rPr>
        <w:rStyle w:val="Copyright"/>
      </w:rPr>
      <w:t xml:space="preserve">Copyright © </w:t>
    </w:r>
    <w:r w:rsidR="001B1D68">
      <w:rPr>
        <w:rStyle w:val="Copyright"/>
      </w:rPr>
      <w:t>Big Ideas Learning, LLC</w:t>
    </w:r>
  </w:p>
  <w:p w:rsidR="00D20BB7" w:rsidRPr="00E16B69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3A770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Pr="001369F8" w:rsidRDefault="005B7A84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D20BB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CC7EC7">
      <w:rPr>
        <w:rStyle w:val="PageNumber"/>
        <w:noProof/>
      </w:rPr>
      <w:t>71</w:t>
    </w:r>
    <w:r w:rsidRPr="001369F8"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1B1D68">
      <w:rPr>
        <w:rStyle w:val="Copyright"/>
      </w:rPr>
      <w:t>Big Ideas Learning, LLC</w:t>
    </w:r>
    <w:r>
      <w:tab/>
    </w:r>
    <w:r w:rsidRPr="004067DF">
      <w:rPr>
        <w:b/>
      </w:rPr>
      <w:t xml:space="preserve">Big Ideas </w:t>
    </w:r>
    <w:r w:rsidR="00C03786">
      <w:rPr>
        <w:b/>
      </w:rPr>
      <w:t>Math Green</w:t>
    </w:r>
  </w:p>
  <w:p w:rsidR="00D20BB7" w:rsidRPr="004067DF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3A770A">
      <w:t>Resources by Chapter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D68" w:rsidRDefault="001B1D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0DF" w:rsidRDefault="00C720DF">
      <w:r>
        <w:separator/>
      </w:r>
    </w:p>
    <w:p w:rsidR="00C720DF" w:rsidRDefault="00C720DF"/>
  </w:footnote>
  <w:footnote w:type="continuationSeparator" w:id="0">
    <w:p w:rsidR="00C720DF" w:rsidRDefault="00C720DF">
      <w:r>
        <w:continuationSeparator/>
      </w:r>
    </w:p>
    <w:p w:rsidR="00C720DF" w:rsidRDefault="00C720DF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D68" w:rsidRDefault="001B1D6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D68" w:rsidRDefault="001B1D6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D68" w:rsidRDefault="001B1D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38"/>
    <w:rsid w:val="000029A3"/>
    <w:rsid w:val="00026573"/>
    <w:rsid w:val="00040482"/>
    <w:rsid w:val="000724BE"/>
    <w:rsid w:val="00080D0D"/>
    <w:rsid w:val="00083F71"/>
    <w:rsid w:val="00085800"/>
    <w:rsid w:val="00103B50"/>
    <w:rsid w:val="0010566E"/>
    <w:rsid w:val="001178E2"/>
    <w:rsid w:val="001369F8"/>
    <w:rsid w:val="00162490"/>
    <w:rsid w:val="001B1D68"/>
    <w:rsid w:val="001D4378"/>
    <w:rsid w:val="001F7D1C"/>
    <w:rsid w:val="001F7E0F"/>
    <w:rsid w:val="00212822"/>
    <w:rsid w:val="00236737"/>
    <w:rsid w:val="002737C9"/>
    <w:rsid w:val="00274D18"/>
    <w:rsid w:val="002863F9"/>
    <w:rsid w:val="00287F4F"/>
    <w:rsid w:val="00296AD4"/>
    <w:rsid w:val="002A24E1"/>
    <w:rsid w:val="002B6A9C"/>
    <w:rsid w:val="002C29C2"/>
    <w:rsid w:val="002E0BBE"/>
    <w:rsid w:val="002F5125"/>
    <w:rsid w:val="00307F11"/>
    <w:rsid w:val="003117D1"/>
    <w:rsid w:val="00322C8F"/>
    <w:rsid w:val="00327E7B"/>
    <w:rsid w:val="00330C95"/>
    <w:rsid w:val="003330DF"/>
    <w:rsid w:val="00344665"/>
    <w:rsid w:val="00351087"/>
    <w:rsid w:val="00364D8E"/>
    <w:rsid w:val="003769B7"/>
    <w:rsid w:val="00376ACC"/>
    <w:rsid w:val="003A770A"/>
    <w:rsid w:val="003C7D6D"/>
    <w:rsid w:val="003E55F1"/>
    <w:rsid w:val="003F7CDC"/>
    <w:rsid w:val="004045D5"/>
    <w:rsid w:val="004167EF"/>
    <w:rsid w:val="0042467A"/>
    <w:rsid w:val="00424E8B"/>
    <w:rsid w:val="00471EE5"/>
    <w:rsid w:val="0047468B"/>
    <w:rsid w:val="00475754"/>
    <w:rsid w:val="00486FF9"/>
    <w:rsid w:val="004B0561"/>
    <w:rsid w:val="004B3922"/>
    <w:rsid w:val="004B5067"/>
    <w:rsid w:val="004C1BA9"/>
    <w:rsid w:val="00504500"/>
    <w:rsid w:val="005417C8"/>
    <w:rsid w:val="0054304D"/>
    <w:rsid w:val="0056352A"/>
    <w:rsid w:val="00564353"/>
    <w:rsid w:val="0057136B"/>
    <w:rsid w:val="0059454A"/>
    <w:rsid w:val="005A1936"/>
    <w:rsid w:val="005A683B"/>
    <w:rsid w:val="005B2959"/>
    <w:rsid w:val="005B78C2"/>
    <w:rsid w:val="005B7A84"/>
    <w:rsid w:val="005E5326"/>
    <w:rsid w:val="005E6FEB"/>
    <w:rsid w:val="006341B2"/>
    <w:rsid w:val="00642759"/>
    <w:rsid w:val="006907B2"/>
    <w:rsid w:val="006D2055"/>
    <w:rsid w:val="006E470D"/>
    <w:rsid w:val="006E7CD9"/>
    <w:rsid w:val="00702728"/>
    <w:rsid w:val="00705E34"/>
    <w:rsid w:val="00721A5C"/>
    <w:rsid w:val="00740C9B"/>
    <w:rsid w:val="007D5240"/>
    <w:rsid w:val="007F1EC7"/>
    <w:rsid w:val="008146C0"/>
    <w:rsid w:val="00820702"/>
    <w:rsid w:val="008300B9"/>
    <w:rsid w:val="00830C73"/>
    <w:rsid w:val="00843AAF"/>
    <w:rsid w:val="00845AE9"/>
    <w:rsid w:val="00865AEA"/>
    <w:rsid w:val="00880504"/>
    <w:rsid w:val="00881A6E"/>
    <w:rsid w:val="00893443"/>
    <w:rsid w:val="008C3414"/>
    <w:rsid w:val="008C3E6A"/>
    <w:rsid w:val="008D5E54"/>
    <w:rsid w:val="008D61C3"/>
    <w:rsid w:val="008F23C2"/>
    <w:rsid w:val="00903E42"/>
    <w:rsid w:val="00905EF8"/>
    <w:rsid w:val="009069AD"/>
    <w:rsid w:val="0094663D"/>
    <w:rsid w:val="00954E28"/>
    <w:rsid w:val="009571F4"/>
    <w:rsid w:val="009A230C"/>
    <w:rsid w:val="009B4627"/>
    <w:rsid w:val="009C0C2A"/>
    <w:rsid w:val="009D1ABF"/>
    <w:rsid w:val="009D6BB1"/>
    <w:rsid w:val="009F019A"/>
    <w:rsid w:val="00A0468E"/>
    <w:rsid w:val="00A13D8C"/>
    <w:rsid w:val="00A13E6D"/>
    <w:rsid w:val="00A7355E"/>
    <w:rsid w:val="00B137EB"/>
    <w:rsid w:val="00B84604"/>
    <w:rsid w:val="00B96D83"/>
    <w:rsid w:val="00BA051A"/>
    <w:rsid w:val="00BA74E6"/>
    <w:rsid w:val="00BA78C3"/>
    <w:rsid w:val="00BB4F8F"/>
    <w:rsid w:val="00BC3DFA"/>
    <w:rsid w:val="00BD1F5F"/>
    <w:rsid w:val="00C03786"/>
    <w:rsid w:val="00C24AED"/>
    <w:rsid w:val="00C62938"/>
    <w:rsid w:val="00C720DF"/>
    <w:rsid w:val="00CC7EC7"/>
    <w:rsid w:val="00CF288E"/>
    <w:rsid w:val="00CF7825"/>
    <w:rsid w:val="00D154A5"/>
    <w:rsid w:val="00D209F4"/>
    <w:rsid w:val="00D20BB7"/>
    <w:rsid w:val="00D438EE"/>
    <w:rsid w:val="00D6093D"/>
    <w:rsid w:val="00D70827"/>
    <w:rsid w:val="00D75DC2"/>
    <w:rsid w:val="00DA2210"/>
    <w:rsid w:val="00DB1F80"/>
    <w:rsid w:val="00DB2A94"/>
    <w:rsid w:val="00DE3325"/>
    <w:rsid w:val="00DF0027"/>
    <w:rsid w:val="00DF4DC3"/>
    <w:rsid w:val="00E01B0C"/>
    <w:rsid w:val="00E03EDF"/>
    <w:rsid w:val="00E05018"/>
    <w:rsid w:val="00E07A0D"/>
    <w:rsid w:val="00E16B69"/>
    <w:rsid w:val="00E227D6"/>
    <w:rsid w:val="00E3315E"/>
    <w:rsid w:val="00E333D4"/>
    <w:rsid w:val="00E522FD"/>
    <w:rsid w:val="00EE3DAC"/>
    <w:rsid w:val="00EF7398"/>
    <w:rsid w:val="00F04EDB"/>
    <w:rsid w:val="00F362D2"/>
    <w:rsid w:val="00F4686A"/>
    <w:rsid w:val="00FB2E52"/>
    <w:rsid w:val="00FD66CB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5">
      <o:colormenu v:ext="edit" strokecolor="black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">
    <w:name w:val="TableHead"/>
    <w:basedOn w:val="Normal"/>
    <w:rsid w:val="008D5E54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ableText">
    <w:name w:val="TableText"/>
    <w:basedOn w:val="Normal"/>
    <w:rsid w:val="008D5E54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">
    <w:name w:val="TableHead"/>
    <w:basedOn w:val="Normal"/>
    <w:rsid w:val="008D5E54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ableText">
    <w:name w:val="TableText"/>
    <w:basedOn w:val="Normal"/>
    <w:rsid w:val="008D5E54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4" Type="http://schemas.openxmlformats.org/officeDocument/2006/relationships/oleObject" Target="embeddings/oleObject4.bin"/><Relationship Id="rId15" Type="http://schemas.openxmlformats.org/officeDocument/2006/relationships/image" Target="media/image5.wmf"/><Relationship Id="rId16" Type="http://schemas.openxmlformats.org/officeDocument/2006/relationships/oleObject" Target="embeddings/oleObject5.bin"/><Relationship Id="rId17" Type="http://schemas.openxmlformats.org/officeDocument/2006/relationships/image" Target="media/image6.wmf"/><Relationship Id="rId18" Type="http://schemas.openxmlformats.org/officeDocument/2006/relationships/oleObject" Target="embeddings/oleObject6.bin"/><Relationship Id="rId19" Type="http://schemas.openxmlformats.org/officeDocument/2006/relationships/image" Target="media/image7.wmf"/><Relationship Id="rId50" Type="http://schemas.openxmlformats.org/officeDocument/2006/relationships/footer" Target="footer2.xml"/><Relationship Id="rId51" Type="http://schemas.openxmlformats.org/officeDocument/2006/relationships/header" Target="header3.xml"/><Relationship Id="rId52" Type="http://schemas.openxmlformats.org/officeDocument/2006/relationships/footer" Target="footer3.xml"/><Relationship Id="rId53" Type="http://schemas.openxmlformats.org/officeDocument/2006/relationships/fontTable" Target="fontTable.xml"/><Relationship Id="rId54" Type="http://schemas.openxmlformats.org/officeDocument/2006/relationships/theme" Target="theme/theme1.xml"/><Relationship Id="rId40" Type="http://schemas.openxmlformats.org/officeDocument/2006/relationships/oleObject" Target="embeddings/oleObject17.bin"/><Relationship Id="rId41" Type="http://schemas.openxmlformats.org/officeDocument/2006/relationships/image" Target="media/image18.wmf"/><Relationship Id="rId42" Type="http://schemas.openxmlformats.org/officeDocument/2006/relationships/oleObject" Target="embeddings/oleObject18.bin"/><Relationship Id="rId43" Type="http://schemas.openxmlformats.org/officeDocument/2006/relationships/image" Target="media/image19.wmf"/><Relationship Id="rId44" Type="http://schemas.openxmlformats.org/officeDocument/2006/relationships/oleObject" Target="embeddings/oleObject19.bin"/><Relationship Id="rId45" Type="http://schemas.openxmlformats.org/officeDocument/2006/relationships/image" Target="media/image20.wmf"/><Relationship Id="rId46" Type="http://schemas.openxmlformats.org/officeDocument/2006/relationships/oleObject" Target="embeddings/oleObject20.bin"/><Relationship Id="rId47" Type="http://schemas.openxmlformats.org/officeDocument/2006/relationships/header" Target="header1.xml"/><Relationship Id="rId48" Type="http://schemas.openxmlformats.org/officeDocument/2006/relationships/header" Target="header2.xml"/><Relationship Id="rId49" Type="http://schemas.openxmlformats.org/officeDocument/2006/relationships/footer" Target="foot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9" Type="http://schemas.openxmlformats.org/officeDocument/2006/relationships/image" Target="media/image2.wmf"/><Relationship Id="rId30" Type="http://schemas.openxmlformats.org/officeDocument/2006/relationships/oleObject" Target="embeddings/oleObject12.bin"/><Relationship Id="rId31" Type="http://schemas.openxmlformats.org/officeDocument/2006/relationships/image" Target="media/image13.wmf"/><Relationship Id="rId32" Type="http://schemas.openxmlformats.org/officeDocument/2006/relationships/oleObject" Target="embeddings/oleObject13.bin"/><Relationship Id="rId33" Type="http://schemas.openxmlformats.org/officeDocument/2006/relationships/image" Target="media/image14.wmf"/><Relationship Id="rId34" Type="http://schemas.openxmlformats.org/officeDocument/2006/relationships/oleObject" Target="embeddings/oleObject14.bin"/><Relationship Id="rId35" Type="http://schemas.openxmlformats.org/officeDocument/2006/relationships/image" Target="media/image15.wmf"/><Relationship Id="rId36" Type="http://schemas.openxmlformats.org/officeDocument/2006/relationships/oleObject" Target="embeddings/oleObject15.bin"/><Relationship Id="rId37" Type="http://schemas.openxmlformats.org/officeDocument/2006/relationships/image" Target="media/image16.wmf"/><Relationship Id="rId38" Type="http://schemas.openxmlformats.org/officeDocument/2006/relationships/oleObject" Target="embeddings/oleObject16.bin"/><Relationship Id="rId39" Type="http://schemas.openxmlformats.org/officeDocument/2006/relationships/image" Target="media/image17.wmf"/><Relationship Id="rId20" Type="http://schemas.openxmlformats.org/officeDocument/2006/relationships/oleObject" Target="embeddings/oleObject7.bin"/><Relationship Id="rId21" Type="http://schemas.openxmlformats.org/officeDocument/2006/relationships/image" Target="media/image8.wmf"/><Relationship Id="rId22" Type="http://schemas.openxmlformats.org/officeDocument/2006/relationships/oleObject" Target="embeddings/oleObject8.bin"/><Relationship Id="rId23" Type="http://schemas.openxmlformats.org/officeDocument/2006/relationships/image" Target="media/image9.wmf"/><Relationship Id="rId24" Type="http://schemas.openxmlformats.org/officeDocument/2006/relationships/oleObject" Target="embeddings/oleObject9.bin"/><Relationship Id="rId25" Type="http://schemas.openxmlformats.org/officeDocument/2006/relationships/image" Target="media/image10.wmf"/><Relationship Id="rId26" Type="http://schemas.openxmlformats.org/officeDocument/2006/relationships/oleObject" Target="embeddings/oleObject10.bin"/><Relationship Id="rId27" Type="http://schemas.openxmlformats.org/officeDocument/2006/relationships/image" Target="media/image11.wmf"/><Relationship Id="rId28" Type="http://schemas.openxmlformats.org/officeDocument/2006/relationships/oleObject" Target="embeddings/oleObject11.bin"/><Relationship Id="rId29" Type="http://schemas.openxmlformats.org/officeDocument/2006/relationships/image" Target="media/image12.wmf"/><Relationship Id="rId10" Type="http://schemas.openxmlformats.org/officeDocument/2006/relationships/oleObject" Target="embeddings/oleObject2.bin"/><Relationship Id="rId11" Type="http://schemas.openxmlformats.org/officeDocument/2006/relationships/image" Target="media/image3.wmf"/><Relationship Id="rId12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rs_ext_pr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Settings\nross\Desktop\msm_rs_ext_prac.dot</Template>
  <TotalTime>4</TotalTime>
  <Pages>2</Pages>
  <Words>252</Words>
  <Characters>1442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Ryan Billig</cp:lastModifiedBy>
  <cp:revision>2</cp:revision>
  <cp:lastPrinted>2008-10-30T18:55:00Z</cp:lastPrinted>
  <dcterms:created xsi:type="dcterms:W3CDTF">2016-10-05T15:30:00Z</dcterms:created>
  <dcterms:modified xsi:type="dcterms:W3CDTF">2016-10-05T15:30:00Z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