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C65975" w:rsidP="00903E42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E2C" w:rsidRDefault="00D82E2C" w:rsidP="00903E42">
                            <w:pPr>
                              <w:pStyle w:val="aaaTitle"/>
                            </w:pPr>
                            <w:r>
                              <w:t>Practice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33pt;width:405pt;height:21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" filled="f" stroked="f">
                <v:textbox inset="0,0,0,0">
                  <w:txbxContent>
                    <w:p w:rsidR="00D82E2C" w:rsidRDefault="00D82E2C" w:rsidP="00903E42">
                      <w:pPr>
                        <w:pStyle w:val="aaaTitle"/>
                      </w:pPr>
                      <w:r>
                        <w:t>Practice 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516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E2C" w:rsidRPr="00905465" w:rsidRDefault="00BE1E9B" w:rsidP="00903E42">
                            <w:pPr>
                              <w:pStyle w:val="aaaTitleNumber"/>
                            </w:pPr>
                            <w:r>
                              <w:t>2</w:t>
                            </w:r>
                            <w:r w:rsidR="00D82E2C">
                              <w:t>.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131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" fillcolor="black" stroked="f">
                <v:textbox inset="0,6pt,0,0">
                  <w:txbxContent>
                    <w:p w:rsidR="00D82E2C" w:rsidRPr="00905465" w:rsidRDefault="00BE1E9B" w:rsidP="00903E42">
                      <w:pPr>
                        <w:pStyle w:val="aaaTitleNumber"/>
                      </w:pPr>
                      <w:r>
                        <w:t>2</w:t>
                      </w:r>
                      <w:r w:rsidR="00D82E2C">
                        <w:t>.</w:t>
                      </w:r>
                      <w:r>
                        <w:t>6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A6492D" w:rsidRPr="007A3A14" w:rsidRDefault="00A6492D" w:rsidP="00A6492D">
      <w:pPr>
        <w:pStyle w:val="epDirectionLine"/>
      </w:pPr>
      <w:r w:rsidRPr="007A3A14">
        <w:t xml:space="preserve">Divide. </w:t>
      </w:r>
      <w:r>
        <w:t>Use estimation to c</w:t>
      </w:r>
      <w:r w:rsidRPr="007A3A14">
        <w:t>heck your answer.</w:t>
      </w:r>
    </w:p>
    <w:p w:rsidR="007A3A14" w:rsidRPr="007A3A14" w:rsidRDefault="007A3A14" w:rsidP="007A3A14">
      <w:pPr>
        <w:pStyle w:val="epNumList3"/>
      </w:pPr>
      <w:r w:rsidRPr="007A3A14">
        <w:tab/>
      </w:r>
      <w:r w:rsidR="00C65975">
        <w:rPr>
          <w:rStyle w:val="epListNumber"/>
        </w:rPr>
        <w:t>1</w:t>
      </w:r>
      <w:r w:rsidRPr="007A3A14">
        <w:tab/>
      </w:r>
      <w:r w:rsidRPr="007A3A14">
        <w:rPr>
          <w:position w:val="-16"/>
        </w:rPr>
        <w:object w:dxaOrig="6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9.95pt;height:22.1pt" o:ole="">
            <v:imagedata r:id="rId7" o:title=""/>
          </v:shape>
          <o:OLEObject Type="Embed" ProgID="Equation.DSMT4" ShapeID="_x0000_i1028" DrawAspect="Content" ObjectID="_1411024438" r:id="rId8"/>
        </w:object>
      </w:r>
      <w:r w:rsidRPr="007A3A14">
        <w:tab/>
      </w:r>
      <w:r w:rsidR="00C65975">
        <w:rPr>
          <w:rStyle w:val="epListNumber"/>
        </w:rPr>
        <w:t>2</w:t>
      </w:r>
      <w:r w:rsidRPr="007A3A14">
        <w:rPr>
          <w:rStyle w:val="epListNumber"/>
        </w:rPr>
        <w:t>.</w:t>
      </w:r>
      <w:r w:rsidRPr="007A3A14">
        <w:tab/>
      </w:r>
      <w:r w:rsidRPr="007A3A14">
        <w:rPr>
          <w:position w:val="-16"/>
        </w:rPr>
        <w:object w:dxaOrig="720" w:dyaOrig="440">
          <v:shape id="_x0000_i1029" type="#_x0000_t75" style="width:36.35pt;height:22.1pt" o:ole="">
            <v:imagedata r:id="rId9" o:title=""/>
          </v:shape>
          <o:OLEObject Type="Embed" ProgID="Equation.DSMT4" ShapeID="_x0000_i1029" DrawAspect="Content" ObjectID="_1411024439" r:id="rId10"/>
        </w:object>
      </w:r>
      <w:r w:rsidRPr="007A3A14">
        <w:tab/>
      </w:r>
      <w:r w:rsidR="00C65975">
        <w:rPr>
          <w:rStyle w:val="epListNumber"/>
        </w:rPr>
        <w:t>3</w:t>
      </w:r>
      <w:r w:rsidRPr="007A3A14">
        <w:rPr>
          <w:rStyle w:val="epListNumber"/>
        </w:rPr>
        <w:t>.</w:t>
      </w:r>
      <w:r w:rsidRPr="007A3A14">
        <w:tab/>
      </w:r>
      <w:r w:rsidRPr="007A3A14">
        <w:rPr>
          <w:position w:val="-16"/>
        </w:rPr>
        <w:object w:dxaOrig="740" w:dyaOrig="440">
          <v:shape id="_x0000_i1030" type="#_x0000_t75" style="width:37.05pt;height:22.1pt" o:ole="">
            <v:imagedata r:id="rId11" o:title=""/>
          </v:shape>
          <o:OLEObject Type="Embed" ProgID="Equation.DSMT4" ShapeID="_x0000_i1030" DrawAspect="Content" ObjectID="_1411024440" r:id="rId12"/>
        </w:object>
      </w:r>
    </w:p>
    <w:p w:rsidR="00C65975" w:rsidRDefault="007A3A14" w:rsidP="00BE1E9B">
      <w:pPr>
        <w:pStyle w:val="epNumList3"/>
      </w:pPr>
      <w:r w:rsidRPr="007A3A14">
        <w:tab/>
      </w:r>
    </w:p>
    <w:p w:rsidR="00C65975" w:rsidRDefault="00C65975" w:rsidP="00BE1E9B">
      <w:pPr>
        <w:pStyle w:val="epNumList3"/>
      </w:pPr>
      <w:r>
        <w:tab/>
      </w:r>
    </w:p>
    <w:p w:rsidR="007A3A14" w:rsidRDefault="00C65975" w:rsidP="00BE1E9B">
      <w:pPr>
        <w:pStyle w:val="epNumList3"/>
        <w:rPr>
          <w:position w:val="-6"/>
        </w:rPr>
      </w:pPr>
      <w:r>
        <w:tab/>
      </w:r>
      <w:r>
        <w:rPr>
          <w:rStyle w:val="epListNumber"/>
        </w:rPr>
        <w:t>4</w:t>
      </w:r>
      <w:r w:rsidR="007A3A14" w:rsidRPr="007A3A14">
        <w:rPr>
          <w:rStyle w:val="epListNumber"/>
        </w:rPr>
        <w:t>.</w:t>
      </w:r>
      <w:r w:rsidR="007A3A14" w:rsidRPr="007A3A14">
        <w:tab/>
      </w:r>
      <w:r w:rsidR="00F03693" w:rsidRPr="00F03693">
        <w:rPr>
          <w:position w:val="-6"/>
        </w:rPr>
        <w:object w:dxaOrig="920" w:dyaOrig="279">
          <v:shape id="_x0000_i1031" type="#_x0000_t75" style="width:46.35pt;height:14.25pt" o:ole="">
            <v:imagedata r:id="rId13" o:title=""/>
          </v:shape>
          <o:OLEObject Type="Embed" ProgID="Equation.DSMT4" ShapeID="_x0000_i1031" DrawAspect="Content" ObjectID="_1411024441" r:id="rId14"/>
        </w:object>
      </w:r>
      <w:r w:rsidR="00BE1E9B">
        <w:tab/>
      </w:r>
      <w:r>
        <w:rPr>
          <w:rStyle w:val="epListNumber"/>
        </w:rPr>
        <w:t>5</w:t>
      </w:r>
      <w:r w:rsidR="007A3A14" w:rsidRPr="007A3A14">
        <w:rPr>
          <w:rStyle w:val="epListNumber"/>
        </w:rPr>
        <w:t>.</w:t>
      </w:r>
      <w:r w:rsidR="007A3A14" w:rsidRPr="007A3A14">
        <w:tab/>
      </w:r>
      <w:r w:rsidR="00F03693" w:rsidRPr="00F03693">
        <w:rPr>
          <w:position w:val="-6"/>
        </w:rPr>
        <w:object w:dxaOrig="900" w:dyaOrig="279">
          <v:shape id="_x0000_i1032" type="#_x0000_t75" style="width:44.9pt;height:14.25pt" o:ole="">
            <v:imagedata r:id="rId15" o:title=""/>
          </v:shape>
          <o:OLEObject Type="Embed" ProgID="Equation.DSMT4" ShapeID="_x0000_i1032" DrawAspect="Content" ObjectID="_1411024442" r:id="rId16"/>
        </w:object>
      </w:r>
      <w:r w:rsidR="007A3A14" w:rsidRPr="007A3A14">
        <w:tab/>
      </w:r>
      <w:r>
        <w:rPr>
          <w:rStyle w:val="epListNumber"/>
        </w:rPr>
        <w:t>6</w:t>
      </w:r>
      <w:r w:rsidR="007A3A14" w:rsidRPr="007A3A14">
        <w:rPr>
          <w:rStyle w:val="epListNumber"/>
        </w:rPr>
        <w:t>.</w:t>
      </w:r>
      <w:r w:rsidR="007A3A14" w:rsidRPr="007A3A14">
        <w:tab/>
      </w:r>
      <w:r w:rsidR="00F03693" w:rsidRPr="00F03693">
        <w:rPr>
          <w:position w:val="-6"/>
        </w:rPr>
        <w:object w:dxaOrig="1040" w:dyaOrig="279">
          <v:shape id="_x0000_i1033" type="#_x0000_t75" style="width:52.05pt;height:14.25pt" o:ole="">
            <v:imagedata r:id="rId17" o:title=""/>
          </v:shape>
          <o:OLEObject Type="Embed" ProgID="Equation.DSMT4" ShapeID="_x0000_i1033" DrawAspect="Content" ObjectID="_1411024443" r:id="rId18"/>
        </w:object>
      </w:r>
    </w:p>
    <w:p w:rsidR="00C65975" w:rsidRPr="007A3A14" w:rsidRDefault="00C65975" w:rsidP="00BE1E9B">
      <w:pPr>
        <w:pStyle w:val="epNumList3"/>
      </w:pPr>
    </w:p>
    <w:p w:rsidR="000471FC" w:rsidRPr="00D90887" w:rsidRDefault="000471FC" w:rsidP="00C65975">
      <w:pPr>
        <w:pStyle w:val="epNumList1"/>
        <w:rPr>
          <w:rStyle w:val="epListNumber"/>
          <w:rFonts w:ascii="Times New Roman" w:hAnsi="Times New Roman"/>
          <w:b w:val="0"/>
          <w:sz w:val="24"/>
        </w:rPr>
      </w:pPr>
      <w:r w:rsidRPr="00F03693">
        <w:tab/>
      </w:r>
    </w:p>
    <w:p w:rsidR="00BE1E9B" w:rsidRPr="008F1E87" w:rsidRDefault="00BE1E9B" w:rsidP="00BE1E9B">
      <w:pPr>
        <w:pStyle w:val="epNumList1"/>
      </w:pPr>
      <w:r w:rsidRPr="00F03693">
        <w:tab/>
      </w:r>
      <w:r w:rsidR="00C65975">
        <w:rPr>
          <w:rStyle w:val="epListNumber"/>
        </w:rPr>
        <w:t>7</w:t>
      </w:r>
      <w:r w:rsidRPr="008F1E87">
        <w:rPr>
          <w:rStyle w:val="epListNumber"/>
        </w:rPr>
        <w:t>.</w:t>
      </w:r>
      <w:r w:rsidRPr="008F1E87">
        <w:tab/>
        <w:t>You and three of your friends go parasailing for $128.</w:t>
      </w:r>
      <w:r>
        <w:t>4</w:t>
      </w:r>
      <w:r w:rsidRPr="008F1E87">
        <w:t xml:space="preserve">0. You split the </w:t>
      </w:r>
      <w:r>
        <w:t>cost</w:t>
      </w:r>
      <w:r w:rsidRPr="008F1E87">
        <w:t xml:space="preserve"> evenly. How much does each person pay?</w:t>
      </w:r>
    </w:p>
    <w:p w:rsidR="00C65975" w:rsidRDefault="00C65975" w:rsidP="0034237A">
      <w:pPr>
        <w:pStyle w:val="epDirectionLine"/>
      </w:pPr>
    </w:p>
    <w:p w:rsidR="00C65975" w:rsidRDefault="00C65975" w:rsidP="0034237A">
      <w:pPr>
        <w:pStyle w:val="epDirectionLine"/>
      </w:pPr>
    </w:p>
    <w:p w:rsidR="0034237A" w:rsidRDefault="0034237A" w:rsidP="0034237A">
      <w:pPr>
        <w:pStyle w:val="epDirectionLine"/>
      </w:pPr>
      <w:r>
        <w:t>Evaluate the expression.</w:t>
      </w:r>
    </w:p>
    <w:p w:rsidR="00F03693" w:rsidRDefault="00F03693" w:rsidP="00C65975">
      <w:pPr>
        <w:pStyle w:val="epNumList3"/>
      </w:pPr>
      <w:r w:rsidRPr="004167EF">
        <w:tab/>
      </w:r>
      <w:r w:rsidR="00C65975">
        <w:rPr>
          <w:rStyle w:val="epListNumber"/>
        </w:rPr>
        <w:t>8</w:t>
      </w:r>
      <w:r w:rsidRPr="004167EF">
        <w:rPr>
          <w:rStyle w:val="epListNumber"/>
        </w:rPr>
        <w:t>.</w:t>
      </w:r>
      <w:r w:rsidRPr="004167EF">
        <w:tab/>
      </w:r>
      <w:r w:rsidRPr="00F03693">
        <w:rPr>
          <w:position w:val="-6"/>
        </w:rPr>
        <w:object w:dxaOrig="1640" w:dyaOrig="279">
          <v:shape id="_x0000_i1036" type="#_x0000_t75" style="width:82pt;height:14.25pt" o:ole="">
            <v:imagedata r:id="rId19" o:title=""/>
          </v:shape>
          <o:OLEObject Type="Embed" ProgID="Equation.DSMT4" ShapeID="_x0000_i1036" DrawAspect="Content" ObjectID="_1411024444" r:id="rId20"/>
        </w:object>
      </w:r>
      <w:r w:rsidRPr="004167EF">
        <w:tab/>
      </w:r>
      <w:r w:rsidR="00C65975">
        <w:rPr>
          <w:rStyle w:val="epListNumber"/>
        </w:rPr>
        <w:t>9</w:t>
      </w:r>
      <w:r w:rsidRPr="004167EF">
        <w:rPr>
          <w:rStyle w:val="epListNumber"/>
        </w:rPr>
        <w:t>.</w:t>
      </w:r>
      <w:r w:rsidRPr="004167EF">
        <w:tab/>
      </w:r>
      <w:r w:rsidRPr="00F03693">
        <w:rPr>
          <w:position w:val="-6"/>
        </w:rPr>
        <w:object w:dxaOrig="1640" w:dyaOrig="279">
          <v:shape id="_x0000_i1037" type="#_x0000_t75" style="width:82pt;height:14.25pt" o:ole="">
            <v:imagedata r:id="rId21" o:title=""/>
          </v:shape>
          <o:OLEObject Type="Embed" ProgID="Equation.DSMT4" ShapeID="_x0000_i1037" DrawAspect="Content" ObjectID="_1411024445" r:id="rId22"/>
        </w:object>
      </w:r>
      <w:r w:rsidRPr="004167EF">
        <w:tab/>
      </w:r>
      <w:r w:rsidRPr="004167EF">
        <w:rPr>
          <w:rStyle w:val="epListNumber"/>
        </w:rPr>
        <w:t>1</w:t>
      </w:r>
      <w:r w:rsidR="00C65975">
        <w:rPr>
          <w:rStyle w:val="epListNumber"/>
        </w:rPr>
        <w:t>0</w:t>
      </w:r>
      <w:r w:rsidRPr="004167EF">
        <w:rPr>
          <w:rStyle w:val="epListNumber"/>
        </w:rPr>
        <w:t>.</w:t>
      </w:r>
      <w:r w:rsidRPr="004167EF">
        <w:tab/>
      </w:r>
      <w:r w:rsidRPr="00F03693">
        <w:rPr>
          <w:position w:val="-6"/>
        </w:rPr>
        <w:object w:dxaOrig="1300" w:dyaOrig="279">
          <v:shape id="_x0000_i1038" type="#_x0000_t75" style="width:64.85pt;height:14.25pt" o:ole="">
            <v:imagedata r:id="rId23" o:title=""/>
          </v:shape>
          <o:OLEObject Type="Embed" ProgID="Equation.DSMT4" ShapeID="_x0000_i1038" DrawAspect="Content" ObjectID="_1411024446" r:id="rId24"/>
        </w:object>
      </w:r>
    </w:p>
    <w:p w:rsidR="00F03693" w:rsidRDefault="00F03693" w:rsidP="00F03693">
      <w:pPr>
        <w:pStyle w:val="epNumList3"/>
      </w:pPr>
      <w:r w:rsidRPr="004167EF">
        <w:tab/>
      </w:r>
    </w:p>
    <w:p w:rsidR="00C65975" w:rsidRDefault="00CB6085" w:rsidP="00CB6085">
      <w:pPr>
        <w:pStyle w:val="epNumList1"/>
      </w:pPr>
      <w:r w:rsidRPr="00B30FC7">
        <w:tab/>
      </w:r>
    </w:p>
    <w:p w:rsidR="00C65975" w:rsidRDefault="00C65975" w:rsidP="00CB6085">
      <w:pPr>
        <w:pStyle w:val="epNumList1"/>
        <w:rPr>
          <w:rStyle w:val="epListNumber"/>
        </w:rPr>
      </w:pPr>
      <w:r>
        <w:rPr>
          <w:rStyle w:val="epListNumber"/>
        </w:rPr>
        <w:tab/>
      </w:r>
    </w:p>
    <w:p w:rsidR="00CB6085" w:rsidRPr="00B30FC7" w:rsidRDefault="00C65975" w:rsidP="00CB6085">
      <w:pPr>
        <w:pStyle w:val="epNumList1"/>
      </w:pPr>
      <w:r>
        <w:rPr>
          <w:rStyle w:val="epListNumber"/>
        </w:rPr>
        <w:tab/>
        <w:t>11</w:t>
      </w:r>
      <w:r w:rsidR="00CB6085" w:rsidRPr="00B30FC7">
        <w:rPr>
          <w:rStyle w:val="epListNumber"/>
        </w:rPr>
        <w:t>.</w:t>
      </w:r>
      <w:r w:rsidR="00CB6085" w:rsidRPr="00B30FC7">
        <w:tab/>
      </w:r>
      <w:r w:rsidR="00CB6085">
        <w:t>An</w:t>
      </w:r>
      <w:r w:rsidR="00CB6085" w:rsidRPr="00B30FC7">
        <w:t xml:space="preserve"> MP3 player can hold </w:t>
      </w:r>
      <w:r w:rsidR="00CB6085">
        <w:t>350</w:t>
      </w:r>
      <w:r w:rsidR="00CB6085" w:rsidRPr="00B30FC7">
        <w:t xml:space="preserve"> </w:t>
      </w:r>
      <w:r w:rsidR="00CB6085">
        <w:t xml:space="preserve">hours </w:t>
      </w:r>
      <w:r w:rsidR="00CB6085" w:rsidRPr="00B30FC7">
        <w:t>of music</w:t>
      </w:r>
      <w:r w:rsidR="00CB6085">
        <w:t xml:space="preserve">. </w:t>
      </w:r>
      <w:r w:rsidR="00CB6085" w:rsidRPr="00B30FC7">
        <w:t xml:space="preserve">Each song on an MP3 player is about 2.5 minutes in length. </w:t>
      </w:r>
      <w:r w:rsidR="00CB6085">
        <w:t>A</w:t>
      </w:r>
      <w:r w:rsidR="00CB6085" w:rsidRPr="00B30FC7">
        <w:t xml:space="preserve">bout how many songs can </w:t>
      </w:r>
      <w:r w:rsidR="00CB6085">
        <w:t>the MP3 player</w:t>
      </w:r>
      <w:r w:rsidR="00CB6085" w:rsidRPr="00B30FC7">
        <w:t xml:space="preserve"> store?</w:t>
      </w:r>
    </w:p>
    <w:p w:rsidR="00C65975" w:rsidRDefault="00CB6085" w:rsidP="00CB6085">
      <w:pPr>
        <w:pStyle w:val="epNumList1"/>
      </w:pPr>
      <w:r w:rsidRPr="008133CC">
        <w:tab/>
      </w:r>
    </w:p>
    <w:p w:rsidR="00C65975" w:rsidRDefault="00C65975" w:rsidP="00CB6085">
      <w:pPr>
        <w:pStyle w:val="epNumList1"/>
      </w:pPr>
      <w:r>
        <w:tab/>
      </w:r>
    </w:p>
    <w:p w:rsidR="00CB6085" w:rsidRPr="008133CC" w:rsidRDefault="00C65975" w:rsidP="00CB6085">
      <w:pPr>
        <w:pStyle w:val="epNumList1"/>
      </w:pPr>
      <w:r>
        <w:tab/>
      </w:r>
      <w:r>
        <w:rPr>
          <w:rStyle w:val="epListNumber"/>
        </w:rPr>
        <w:t>12</w:t>
      </w:r>
      <w:r w:rsidR="00CB6085" w:rsidRPr="001C12FA">
        <w:rPr>
          <w:rStyle w:val="epListNumber"/>
        </w:rPr>
        <w:t>.</w:t>
      </w:r>
      <w:r w:rsidR="00CB6085" w:rsidRPr="001C12FA">
        <w:tab/>
        <w:t xml:space="preserve">A piece of paper is 0.0075 inch thick. How many sheets of paper will be in </w:t>
      </w:r>
      <w:r w:rsidR="00CB6085">
        <w:t xml:space="preserve">a </w:t>
      </w:r>
      <w:r w:rsidR="00CB6085" w:rsidRPr="001C12FA">
        <w:t>stack that is 2.</w:t>
      </w:r>
      <w:r w:rsidR="00CB6085">
        <w:t>2</w:t>
      </w:r>
      <w:r w:rsidR="00CB6085" w:rsidRPr="001C12FA">
        <w:t>5 inches high?</w:t>
      </w:r>
    </w:p>
    <w:p w:rsidR="00903E42" w:rsidRDefault="00E3315E" w:rsidP="00903E42">
      <w:pPr>
        <w:pStyle w:val="aaaNameDate"/>
      </w:pPr>
      <w:r>
        <w:br w:type="page"/>
      </w:r>
      <w:r w:rsidR="00C6597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E2C" w:rsidRDefault="00D82E2C" w:rsidP="00903E42">
                            <w:pPr>
                              <w:pStyle w:val="aaa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1in;margin-top:33pt;width:405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a4iK8CAACx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" filled="f" stroked="f">
                <v:textbox inset="0,0,0,0">
                  <w:txbxContent>
                    <w:p w:rsidR="00D82E2C" w:rsidRDefault="00D82E2C" w:rsidP="00903E42">
                      <w:pPr>
                        <w:pStyle w:val="aaa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C65975">
        <w:rPr>
          <w:noProof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E2C" w:rsidRPr="00905465" w:rsidRDefault="00C91ACD" w:rsidP="00903E42">
                            <w:pPr>
                              <w:pStyle w:val="aaaTitleNumber"/>
                            </w:pPr>
                            <w:r>
                              <w:t>2</w:t>
                            </w:r>
                            <w:r w:rsidR="00D82E2C">
                              <w:t>.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9" style="position:absolute;margin-left:0;margin-top:24pt;width:66pt;height:39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" fillcolor="black" stroked="f">
                <v:textbox inset="0,6pt,0,0">
                  <w:txbxContent>
                    <w:p w:rsidR="00D82E2C" w:rsidRPr="00905465" w:rsidRDefault="00C91ACD" w:rsidP="00903E42">
                      <w:pPr>
                        <w:pStyle w:val="aaaTitleNumber"/>
                      </w:pPr>
                      <w:r>
                        <w:t>2</w:t>
                      </w:r>
                      <w:r w:rsidR="00D82E2C">
                        <w:t>.</w:t>
                      </w:r>
                      <w:r>
                        <w:t>6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F03693" w:rsidRPr="007A3A14" w:rsidRDefault="00F03693" w:rsidP="00F03693">
      <w:pPr>
        <w:pStyle w:val="epDirectionLine"/>
      </w:pPr>
      <w:r w:rsidRPr="007A3A14">
        <w:t xml:space="preserve">Divide. </w:t>
      </w:r>
      <w:r w:rsidR="00C91ACD">
        <w:t>Use estimation to check your answer.</w:t>
      </w:r>
    </w:p>
    <w:p w:rsidR="00F03693" w:rsidRPr="007A3A14" w:rsidRDefault="00F03693" w:rsidP="00C65975">
      <w:pPr>
        <w:pStyle w:val="epNumList3"/>
      </w:pPr>
      <w:r w:rsidRPr="007A3A14">
        <w:tab/>
      </w:r>
      <w:r w:rsidR="00C65975">
        <w:rPr>
          <w:rStyle w:val="epListNumber"/>
        </w:rPr>
        <w:t>1</w:t>
      </w:r>
      <w:r w:rsidRPr="007A3A14">
        <w:rPr>
          <w:rStyle w:val="epListNumber"/>
        </w:rPr>
        <w:t>.</w:t>
      </w:r>
      <w:r w:rsidRPr="007A3A14">
        <w:tab/>
      </w:r>
      <w:r w:rsidRPr="00F03693">
        <w:rPr>
          <w:position w:val="-6"/>
        </w:rPr>
        <w:object w:dxaOrig="1040" w:dyaOrig="279">
          <v:shape id="_x0000_i1060" type="#_x0000_t75" style="width:52.05pt;height:14.25pt" o:ole="">
            <v:imagedata r:id="rId25" o:title=""/>
          </v:shape>
          <o:OLEObject Type="Embed" ProgID="Equation.DSMT4" ShapeID="_x0000_i1060" DrawAspect="Content" ObjectID="_1411024447" r:id="rId26"/>
        </w:object>
      </w:r>
      <w:r w:rsidR="00C91ACD">
        <w:tab/>
      </w:r>
      <w:r w:rsidR="00C65975">
        <w:rPr>
          <w:rStyle w:val="epListNumber"/>
        </w:rPr>
        <w:t>2</w:t>
      </w:r>
      <w:r w:rsidRPr="007A3A14">
        <w:rPr>
          <w:rStyle w:val="epListNumber"/>
        </w:rPr>
        <w:t>.</w:t>
      </w:r>
      <w:r w:rsidRPr="007A3A14">
        <w:tab/>
      </w:r>
      <w:r w:rsidRPr="00F03693">
        <w:rPr>
          <w:position w:val="-6"/>
        </w:rPr>
        <w:object w:dxaOrig="1140" w:dyaOrig="279">
          <v:shape id="_x0000_i1061" type="#_x0000_t75" style="width:57.05pt;height:14.25pt" o:ole="">
            <v:imagedata r:id="rId27" o:title=""/>
          </v:shape>
          <o:OLEObject Type="Embed" ProgID="Equation.DSMT4" ShapeID="_x0000_i1061" DrawAspect="Content" ObjectID="_1411024448" r:id="rId28"/>
        </w:object>
      </w:r>
      <w:r w:rsidR="00C91ACD">
        <w:tab/>
      </w:r>
      <w:r w:rsidR="00C65975">
        <w:rPr>
          <w:rStyle w:val="epListNumber"/>
        </w:rPr>
        <w:t>3</w:t>
      </w:r>
      <w:r w:rsidRPr="00D84B57">
        <w:rPr>
          <w:rStyle w:val="epListNumber"/>
        </w:rPr>
        <w:t>.</w:t>
      </w:r>
      <w:r w:rsidRPr="00D84B57">
        <w:tab/>
      </w:r>
      <w:r w:rsidRPr="00D84B57">
        <w:rPr>
          <w:position w:val="-6"/>
        </w:rPr>
        <w:object w:dxaOrig="1140" w:dyaOrig="279">
          <v:shape id="_x0000_i1062" type="#_x0000_t75" style="width:57.05pt;height:14.25pt" o:ole="">
            <v:imagedata r:id="rId29" o:title=""/>
          </v:shape>
          <o:OLEObject Type="Embed" ProgID="Equation.DSMT4" ShapeID="_x0000_i1062" DrawAspect="Content" ObjectID="_1411024449" r:id="rId30"/>
        </w:object>
      </w:r>
    </w:p>
    <w:p w:rsidR="00C65975" w:rsidRDefault="0034237A" w:rsidP="00F03693">
      <w:pPr>
        <w:pStyle w:val="epNumList1"/>
      </w:pPr>
      <w:r w:rsidRPr="00F03693">
        <w:tab/>
      </w:r>
    </w:p>
    <w:p w:rsidR="00C65975" w:rsidRDefault="00C65975" w:rsidP="00F03693">
      <w:pPr>
        <w:pStyle w:val="epNumList1"/>
        <w:rPr>
          <w:rStyle w:val="epListNumbe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104140</wp:posOffset>
                </wp:positionV>
                <wp:extent cx="1295400" cy="1143000"/>
                <wp:effectExtent l="0" t="0" r="0" b="0"/>
                <wp:wrapNone/>
                <wp:docPr id="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47"/>
                              <w:gridCol w:w="780"/>
                            </w:tblGrid>
                            <w:tr w:rsidR="00D82E2C" w:rsidTr="00DA1C8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82E2C" w:rsidRDefault="00D82E2C" w:rsidP="00DA1C87">
                                  <w:pPr>
                                    <w:pStyle w:val="TableHead"/>
                                    <w:suppressOverlap/>
                                  </w:pPr>
                                  <w:r>
                                    <w:t>Ounces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82E2C" w:rsidRDefault="00D82E2C" w:rsidP="00DA1C87">
                                  <w:pPr>
                                    <w:pStyle w:val="TableHead"/>
                                    <w:suppressOverlap/>
                                  </w:pPr>
                                  <w:r>
                                    <w:t>Cost</w:t>
                                  </w:r>
                                </w:p>
                              </w:tc>
                            </w:tr>
                            <w:tr w:rsidR="00D82E2C" w:rsidTr="00DA1C8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82E2C" w:rsidRPr="00D422EB" w:rsidRDefault="00D82E2C" w:rsidP="00DA1C87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82E2C" w:rsidRPr="00D422EB" w:rsidRDefault="00D82E2C" w:rsidP="00DA1C87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$2.88</w:t>
                                  </w:r>
                                </w:p>
                              </w:tc>
                            </w:tr>
                            <w:tr w:rsidR="00D82E2C" w:rsidTr="00DA1C8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82E2C" w:rsidRPr="00D422EB" w:rsidRDefault="00D82E2C" w:rsidP="00DA1C87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82E2C" w:rsidRPr="00D422EB" w:rsidRDefault="00D82E2C" w:rsidP="00DA1C87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$3.96</w:t>
                                  </w:r>
                                </w:p>
                              </w:tc>
                            </w:tr>
                            <w:tr w:rsidR="00D82E2C" w:rsidTr="00DA1C8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82E2C" w:rsidRPr="00D422EB" w:rsidRDefault="00D82E2C" w:rsidP="00DA1C87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82E2C" w:rsidRPr="00D422EB" w:rsidRDefault="00D82E2C" w:rsidP="00DA1C87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$6.44</w:t>
                                  </w:r>
                                </w:p>
                              </w:tc>
                            </w:tr>
                          </w:tbl>
                          <w:p w:rsidR="00D82E2C" w:rsidRDefault="00D82E2C" w:rsidP="00D11FF7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0" type="#_x0000_t202" style="position:absolute;left:0;text-align:left;margin-left:252pt;margin-top:8.2pt;width:10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" filled="f" stroked="f" strokeweight="0">
                <v:textbox inset="0,0,6pt,0">
                  <w:txbxContent>
                    <w:tbl>
                      <w:tblPr>
                        <w:tblOverlap w:val="never"/>
                        <w:tblW w:w="0" w:type="auto"/>
                        <w:tblInd w:w="1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47"/>
                        <w:gridCol w:w="780"/>
                      </w:tblGrid>
                      <w:tr w:rsidR="00D82E2C" w:rsidTr="00DA1C87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D82E2C" w:rsidRDefault="00D82E2C" w:rsidP="00DA1C87">
                            <w:pPr>
                              <w:pStyle w:val="TableHead"/>
                              <w:suppressOverlap/>
                            </w:pPr>
                            <w:r>
                              <w:t>Ounces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82E2C" w:rsidRDefault="00D82E2C" w:rsidP="00DA1C87">
                            <w:pPr>
                              <w:pStyle w:val="TableHead"/>
                              <w:suppressOverlap/>
                            </w:pPr>
                            <w:r>
                              <w:t>Cost</w:t>
                            </w:r>
                          </w:p>
                        </w:tc>
                      </w:tr>
                      <w:tr w:rsidR="00D82E2C" w:rsidTr="00DA1C87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D82E2C" w:rsidRPr="00D422EB" w:rsidRDefault="00D82E2C" w:rsidP="00DA1C87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82E2C" w:rsidRPr="00D422EB" w:rsidRDefault="00D82E2C" w:rsidP="00DA1C87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$2.88</w:t>
                            </w:r>
                          </w:p>
                        </w:tc>
                      </w:tr>
                      <w:tr w:rsidR="00D82E2C" w:rsidTr="00DA1C87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D82E2C" w:rsidRPr="00D422EB" w:rsidRDefault="00D82E2C" w:rsidP="00DA1C87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82E2C" w:rsidRPr="00D422EB" w:rsidRDefault="00D82E2C" w:rsidP="00DA1C87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$3.96</w:t>
                            </w:r>
                          </w:p>
                        </w:tc>
                      </w:tr>
                      <w:tr w:rsidR="00D82E2C" w:rsidTr="00DA1C87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D82E2C" w:rsidRPr="00D422EB" w:rsidRDefault="00D82E2C" w:rsidP="00DA1C87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82E2C" w:rsidRPr="00D422EB" w:rsidRDefault="00D82E2C" w:rsidP="00DA1C87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$6.44</w:t>
                            </w:r>
                          </w:p>
                        </w:tc>
                      </w:tr>
                    </w:tbl>
                    <w:p w:rsidR="00D82E2C" w:rsidRDefault="00D82E2C" w:rsidP="00D11FF7"/>
                  </w:txbxContent>
                </v:textbox>
              </v:shape>
            </w:pict>
          </mc:Fallback>
        </mc:AlternateContent>
      </w:r>
      <w:r>
        <w:rPr>
          <w:rStyle w:val="epListNumber"/>
        </w:rPr>
        <w:tab/>
      </w:r>
    </w:p>
    <w:p w:rsidR="0034237A" w:rsidRDefault="00C65975" w:rsidP="00F03693">
      <w:pPr>
        <w:pStyle w:val="epNumList1"/>
      </w:pPr>
      <w:r>
        <w:rPr>
          <w:rStyle w:val="epListNumber"/>
        </w:rPr>
        <w:t>4.</w:t>
      </w:r>
      <w:r w:rsidR="0034237A" w:rsidRPr="00F03693">
        <w:tab/>
      </w:r>
      <w:r w:rsidR="00010F0D">
        <w:t>The table shows the ounces and cost</w:t>
      </w:r>
      <w:r w:rsidR="007B12F6">
        <w:t>s</w:t>
      </w:r>
      <w:r w:rsidR="00010F0D">
        <w:t xml:space="preserve"> of </w:t>
      </w:r>
      <w:r w:rsidR="00010F0D">
        <w:br/>
        <w:t xml:space="preserve">three boxes of the same cereal. </w:t>
      </w:r>
      <w:r w:rsidR="0034237A" w:rsidRPr="00F03693">
        <w:t>Which</w:t>
      </w:r>
      <w:r w:rsidR="00010F0D">
        <w:t xml:space="preserve"> </w:t>
      </w:r>
      <w:r w:rsidR="00C91ACD">
        <w:br/>
      </w:r>
      <w:r w:rsidR="00010F0D">
        <w:t>box of cereal</w:t>
      </w:r>
      <w:r w:rsidR="0034237A" w:rsidRPr="00F03693">
        <w:t xml:space="preserve"> is the best buy? Explain.</w:t>
      </w:r>
    </w:p>
    <w:p w:rsidR="000471FC" w:rsidRDefault="000471FC" w:rsidP="00F03693">
      <w:pPr>
        <w:pStyle w:val="epNumList1"/>
      </w:pPr>
    </w:p>
    <w:p w:rsidR="00010F0D" w:rsidRDefault="00010F0D" w:rsidP="00C91ACD">
      <w:pPr>
        <w:pStyle w:val="epNumList1"/>
        <w:spacing w:after="120"/>
        <w:ind w:left="562" w:right="1685" w:hanging="562"/>
      </w:pPr>
    </w:p>
    <w:p w:rsidR="00C91ACD" w:rsidRDefault="00C91ACD" w:rsidP="00C91ACD">
      <w:pPr>
        <w:pStyle w:val="epDirectionLine"/>
      </w:pPr>
      <w:r>
        <w:t>Evaluate the expression.</w:t>
      </w:r>
    </w:p>
    <w:p w:rsidR="00C91ACD" w:rsidRDefault="00C65975" w:rsidP="00C65975">
      <w:pPr>
        <w:pStyle w:val="epNumList3"/>
      </w:pPr>
      <w:r>
        <w:rPr>
          <w:rStyle w:val="epListNumber"/>
        </w:rPr>
        <w:t>5</w:t>
      </w:r>
      <w:r w:rsidR="00C91ACD" w:rsidRPr="004167EF">
        <w:rPr>
          <w:rStyle w:val="epListNumber"/>
        </w:rPr>
        <w:t>.</w:t>
      </w:r>
      <w:r w:rsidR="00C91ACD" w:rsidRPr="004167EF">
        <w:tab/>
      </w:r>
      <w:r w:rsidR="00C91ACD" w:rsidRPr="00F03693">
        <w:rPr>
          <w:position w:val="-6"/>
        </w:rPr>
        <w:object w:dxaOrig="1660" w:dyaOrig="279">
          <v:shape id="_x0000_i1063" type="#_x0000_t75" style="width:82.7pt;height:14.25pt" o:ole="">
            <v:imagedata r:id="rId31" o:title=""/>
          </v:shape>
          <o:OLEObject Type="Embed" ProgID="Equation.DSMT4" ShapeID="_x0000_i1063" DrawAspect="Content" ObjectID="_1411024450" r:id="rId32"/>
        </w:object>
      </w:r>
      <w:r w:rsidR="00C91ACD" w:rsidRPr="004167EF">
        <w:tab/>
      </w:r>
      <w:r>
        <w:rPr>
          <w:rStyle w:val="epListNumber"/>
        </w:rPr>
        <w:t>6</w:t>
      </w:r>
      <w:r w:rsidR="00C91ACD" w:rsidRPr="004167EF">
        <w:rPr>
          <w:rStyle w:val="epListNumber"/>
        </w:rPr>
        <w:t>.</w:t>
      </w:r>
      <w:r w:rsidR="00C91ACD" w:rsidRPr="004167EF">
        <w:tab/>
      </w:r>
      <w:r w:rsidR="00C91ACD" w:rsidRPr="00F03693">
        <w:rPr>
          <w:position w:val="-6"/>
        </w:rPr>
        <w:object w:dxaOrig="1760" w:dyaOrig="279">
          <v:shape id="_x0000_i1064" type="#_x0000_t75" style="width:88.4pt;height:14.25pt" o:ole="">
            <v:imagedata r:id="rId33" o:title=""/>
          </v:shape>
          <o:OLEObject Type="Embed" ProgID="Equation.DSMT4" ShapeID="_x0000_i1064" DrawAspect="Content" ObjectID="_1411024451" r:id="rId34"/>
        </w:object>
      </w:r>
      <w:r w:rsidR="00C91ACD" w:rsidRPr="004167EF">
        <w:tab/>
      </w:r>
      <w:r>
        <w:rPr>
          <w:rStyle w:val="epListNumber"/>
        </w:rPr>
        <w:t>7</w:t>
      </w:r>
      <w:r w:rsidR="00C91ACD" w:rsidRPr="004167EF">
        <w:rPr>
          <w:rStyle w:val="epListNumber"/>
        </w:rPr>
        <w:t>.</w:t>
      </w:r>
      <w:r w:rsidR="00C91ACD" w:rsidRPr="004167EF">
        <w:tab/>
      </w:r>
      <w:r w:rsidR="00C91ACD" w:rsidRPr="00F03693">
        <w:rPr>
          <w:position w:val="-6"/>
        </w:rPr>
        <w:object w:dxaOrig="1300" w:dyaOrig="279">
          <v:shape id="_x0000_i1065" type="#_x0000_t75" style="width:64.85pt;height:14.25pt" o:ole="">
            <v:imagedata r:id="rId35" o:title=""/>
          </v:shape>
          <o:OLEObject Type="Embed" ProgID="Equation.DSMT4" ShapeID="_x0000_i1065" DrawAspect="Content" ObjectID="_1411024452" r:id="rId36"/>
        </w:object>
      </w:r>
    </w:p>
    <w:p w:rsidR="00C65975" w:rsidRDefault="00C91ACD" w:rsidP="00C91ACD">
      <w:pPr>
        <w:pStyle w:val="epNumList3"/>
      </w:pPr>
      <w:r w:rsidRPr="004167EF">
        <w:tab/>
      </w:r>
    </w:p>
    <w:p w:rsidR="00C65975" w:rsidRDefault="00C65975" w:rsidP="00C91ACD">
      <w:pPr>
        <w:pStyle w:val="epNumList3"/>
        <w:rPr>
          <w:rStyle w:val="epListNumber"/>
        </w:rPr>
      </w:pPr>
    </w:p>
    <w:p w:rsidR="00C91ACD" w:rsidRPr="004167EF" w:rsidRDefault="00C65975" w:rsidP="00C91ACD">
      <w:pPr>
        <w:pStyle w:val="epNumList3"/>
      </w:pPr>
      <w:r>
        <w:rPr>
          <w:rStyle w:val="epListNumber"/>
        </w:rPr>
        <w:t>8</w:t>
      </w:r>
      <w:r w:rsidR="00C91ACD" w:rsidRPr="004167EF">
        <w:rPr>
          <w:rStyle w:val="epListNumber"/>
        </w:rPr>
        <w:t>.</w:t>
      </w:r>
      <w:r w:rsidR="00C91ACD" w:rsidRPr="004167EF">
        <w:tab/>
      </w:r>
      <w:r w:rsidR="00C91ACD" w:rsidRPr="00F03693">
        <w:rPr>
          <w:position w:val="-6"/>
        </w:rPr>
        <w:object w:dxaOrig="1380" w:dyaOrig="279">
          <v:shape id="_x0000_i1139" type="#_x0000_t75" style="width:69.15pt;height:14.25pt" o:ole="">
            <v:imagedata r:id="rId37" o:title=""/>
          </v:shape>
          <o:OLEObject Type="Embed" ProgID="Equation.DSMT4" ShapeID="_x0000_i1139" DrawAspect="Content" ObjectID="_1411024453" r:id="rId38"/>
        </w:object>
      </w:r>
      <w:r w:rsidR="00C91ACD" w:rsidRPr="004167EF">
        <w:tab/>
      </w:r>
      <w:r>
        <w:rPr>
          <w:rStyle w:val="epListNumber"/>
        </w:rPr>
        <w:t>9</w:t>
      </w:r>
      <w:r w:rsidR="00C91ACD" w:rsidRPr="004167EF">
        <w:rPr>
          <w:rStyle w:val="epListNumber"/>
        </w:rPr>
        <w:t>.</w:t>
      </w:r>
      <w:r w:rsidR="00C91ACD" w:rsidRPr="004167EF">
        <w:tab/>
      </w:r>
      <w:r w:rsidR="00C91ACD" w:rsidRPr="00F03693">
        <w:rPr>
          <w:position w:val="-6"/>
        </w:rPr>
        <w:object w:dxaOrig="1340" w:dyaOrig="279">
          <v:shape id="_x0000_i1140" type="#_x0000_t75" style="width:67pt;height:14.25pt" o:ole="">
            <v:imagedata r:id="rId39" o:title=""/>
          </v:shape>
          <o:OLEObject Type="Embed" ProgID="Equation.DSMT4" ShapeID="_x0000_i1140" DrawAspect="Content" ObjectID="_1411024454" r:id="rId40"/>
        </w:object>
      </w:r>
      <w:r w:rsidR="00C91ACD" w:rsidRPr="004167EF">
        <w:tab/>
      </w:r>
      <w:r>
        <w:rPr>
          <w:rStyle w:val="epListNumber"/>
        </w:rPr>
        <w:t>10</w:t>
      </w:r>
      <w:r w:rsidR="00C91ACD" w:rsidRPr="004167EF">
        <w:rPr>
          <w:rStyle w:val="epListNumber"/>
        </w:rPr>
        <w:t>.</w:t>
      </w:r>
      <w:r w:rsidR="00C91ACD" w:rsidRPr="004167EF">
        <w:tab/>
      </w:r>
      <w:r w:rsidR="00C91ACD" w:rsidRPr="00F03693">
        <w:rPr>
          <w:position w:val="-10"/>
        </w:rPr>
        <w:object w:dxaOrig="1620" w:dyaOrig="320">
          <v:shape id="_x0000_i1141" type="#_x0000_t75" style="width:81.25pt;height:16.4pt" o:ole="">
            <v:imagedata r:id="rId41" o:title=""/>
          </v:shape>
          <o:OLEObject Type="Embed" ProgID="Equation.DSMT4" ShapeID="_x0000_i1141" DrawAspect="Content" ObjectID="_1411024455" r:id="rId42"/>
        </w:object>
      </w:r>
    </w:p>
    <w:p w:rsidR="00C65975" w:rsidRDefault="00C91ACD" w:rsidP="00C91ACD">
      <w:pPr>
        <w:pStyle w:val="epNumList1"/>
      </w:pPr>
      <w:r w:rsidRPr="008133CC">
        <w:tab/>
      </w:r>
    </w:p>
    <w:p w:rsidR="00C65975" w:rsidRDefault="00C65975" w:rsidP="00C91ACD">
      <w:pPr>
        <w:pStyle w:val="epNumList1"/>
        <w:rPr>
          <w:rStyle w:val="epListNumber"/>
        </w:rPr>
      </w:pPr>
    </w:p>
    <w:p w:rsidR="00C91ACD" w:rsidRDefault="00C65975" w:rsidP="00C91ACD">
      <w:pPr>
        <w:pStyle w:val="epNumList1"/>
      </w:pPr>
      <w:r>
        <w:rPr>
          <w:rStyle w:val="epListNumber"/>
        </w:rPr>
        <w:t>11.</w:t>
      </w:r>
      <w:r w:rsidR="00C91ACD" w:rsidRPr="008133CC">
        <w:tab/>
        <w:t>You are saving your money to buy a guitar that costs $</w:t>
      </w:r>
      <w:r w:rsidR="00C91ACD">
        <w:t>275.75</w:t>
      </w:r>
      <w:r w:rsidR="00C91ACD" w:rsidRPr="008133CC">
        <w:t xml:space="preserve">. You </w:t>
      </w:r>
      <w:r w:rsidR="00C91ACD">
        <w:t>have</w:t>
      </w:r>
      <w:r w:rsidR="00C91ACD" w:rsidRPr="008133CC">
        <w:t xml:space="preserve"> $</w:t>
      </w:r>
      <w:r w:rsidR="00C91ACD">
        <w:t>40</w:t>
      </w:r>
      <w:r w:rsidR="00C91ACD" w:rsidRPr="008133CC">
        <w:t xml:space="preserve"> </w:t>
      </w:r>
      <w:r w:rsidR="00C91ACD">
        <w:t>and plan to save $7.50 each</w:t>
      </w:r>
      <w:r w:rsidR="00C91ACD" w:rsidRPr="008133CC">
        <w:t xml:space="preserve"> week. </w:t>
      </w:r>
      <w:r w:rsidR="00C91ACD">
        <w:t>Your uncle decides to give you an additional $8 each week.</w:t>
      </w:r>
    </w:p>
    <w:p w:rsidR="00C91ACD" w:rsidRDefault="00C91ACD" w:rsidP="00C91ACD">
      <w:pPr>
        <w:pStyle w:val="epLetSubList1"/>
      </w:pPr>
      <w:r w:rsidRPr="008133CC">
        <w:tab/>
      </w:r>
      <w:r>
        <w:rPr>
          <w:rStyle w:val="epListNumber"/>
        </w:rPr>
        <w:t>a</w:t>
      </w:r>
      <w:r w:rsidRPr="008133CC">
        <w:rPr>
          <w:rStyle w:val="epListNumber"/>
        </w:rPr>
        <w:t>.</w:t>
      </w:r>
      <w:r w:rsidRPr="008133CC">
        <w:tab/>
      </w:r>
      <w:r>
        <w:t>How many weeks will you have to save until you have enough money to buy the guitar?</w:t>
      </w:r>
    </w:p>
    <w:p w:rsidR="00C91ACD" w:rsidRDefault="00C91ACD" w:rsidP="00C91ACD">
      <w:pPr>
        <w:pStyle w:val="epLetSubList1"/>
      </w:pPr>
      <w:r w:rsidRPr="008133CC">
        <w:tab/>
      </w:r>
      <w:r>
        <w:rPr>
          <w:rStyle w:val="epListNumber"/>
        </w:rPr>
        <w:t>b</w:t>
      </w:r>
      <w:r w:rsidRPr="008133CC">
        <w:rPr>
          <w:rStyle w:val="epListNumber"/>
        </w:rPr>
        <w:t>.</w:t>
      </w:r>
      <w:r w:rsidRPr="008133CC">
        <w:tab/>
      </w:r>
      <w:r>
        <w:t>How many more weeks would you have to save to buy a guitar that costs $339.75? Explain how you found your answer.</w:t>
      </w:r>
    </w:p>
    <w:p w:rsidR="00010F0D" w:rsidRDefault="00010F0D" w:rsidP="007B12F6">
      <w:pPr>
        <w:pStyle w:val="epNumList2"/>
      </w:pPr>
      <w:bookmarkStart w:id="0" w:name="_GoBack"/>
      <w:bookmarkEnd w:id="0"/>
    </w:p>
    <w:sectPr w:rsidR="00010F0D" w:rsidSect="00A279CD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 w:code="1"/>
      <w:pgMar w:top="840" w:right="840" w:bottom="660" w:left="1860" w:header="720" w:footer="660" w:gutter="0"/>
      <w:pgNumType w:start="7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25" w:rsidRDefault="00566125">
      <w:r>
        <w:separator/>
      </w:r>
    </w:p>
    <w:p w:rsidR="00566125" w:rsidRDefault="00566125"/>
  </w:endnote>
  <w:endnote w:type="continuationSeparator" w:id="0">
    <w:p w:rsidR="00566125" w:rsidRDefault="00566125">
      <w:r>
        <w:continuationSeparator/>
      </w:r>
    </w:p>
    <w:p w:rsidR="00566125" w:rsidRDefault="005661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2C" w:rsidRDefault="004C2FDE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82E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5975">
      <w:rPr>
        <w:rStyle w:val="PageNumber"/>
        <w:noProof/>
      </w:rPr>
      <w:t>78</w:t>
    </w:r>
    <w:r>
      <w:rPr>
        <w:rStyle w:val="PageNumber"/>
      </w:rPr>
      <w:fldChar w:fldCharType="end"/>
    </w:r>
  </w:p>
  <w:p w:rsidR="00D82E2C" w:rsidRDefault="00D82E2C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</w:t>
    </w:r>
    <w:r w:rsidR="007A64F7">
      <w:rPr>
        <w:b/>
        <w:szCs w:val="20"/>
      </w:rPr>
      <w:t>Math Green</w:t>
    </w:r>
    <w:r>
      <w:tab/>
    </w:r>
    <w:r w:rsidRPr="004067DF">
      <w:rPr>
        <w:rStyle w:val="Copyright"/>
      </w:rPr>
      <w:t xml:space="preserve">Copyright © </w:t>
    </w:r>
    <w:r w:rsidR="00AF1F38">
      <w:rPr>
        <w:rStyle w:val="Copyright"/>
      </w:rPr>
      <w:t>Big Ideas Learning, LLC</w:t>
    </w:r>
  </w:p>
  <w:p w:rsidR="00D82E2C" w:rsidRPr="00E16B69" w:rsidRDefault="00D82E2C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2C" w:rsidRPr="001369F8" w:rsidRDefault="004C2FDE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D82E2C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C65975">
      <w:rPr>
        <w:rStyle w:val="PageNumber"/>
        <w:noProof/>
      </w:rPr>
      <w:t>77</w:t>
    </w:r>
    <w:r w:rsidRPr="001369F8">
      <w:rPr>
        <w:rStyle w:val="PageNumber"/>
      </w:rPr>
      <w:fldChar w:fldCharType="end"/>
    </w:r>
  </w:p>
  <w:p w:rsidR="00D82E2C" w:rsidRDefault="00D82E2C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AF1F38">
      <w:rPr>
        <w:rStyle w:val="Copyright"/>
      </w:rPr>
      <w:t>Big Ideas Learning, LLC</w:t>
    </w:r>
    <w:r>
      <w:tab/>
    </w:r>
    <w:r w:rsidRPr="004067DF">
      <w:rPr>
        <w:b/>
      </w:rPr>
      <w:t xml:space="preserve">Big Ideas </w:t>
    </w:r>
    <w:r w:rsidR="007A64F7">
      <w:rPr>
        <w:b/>
      </w:rPr>
      <w:t>Math Green</w:t>
    </w:r>
  </w:p>
  <w:p w:rsidR="00D82E2C" w:rsidRPr="004067DF" w:rsidRDefault="00D82E2C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38" w:rsidRDefault="00AF1F3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25" w:rsidRDefault="00566125">
      <w:r>
        <w:separator/>
      </w:r>
    </w:p>
    <w:p w:rsidR="00566125" w:rsidRDefault="00566125"/>
  </w:footnote>
  <w:footnote w:type="continuationSeparator" w:id="0">
    <w:p w:rsidR="00566125" w:rsidRDefault="00566125">
      <w:r>
        <w:continuationSeparator/>
      </w:r>
    </w:p>
    <w:p w:rsidR="00566125" w:rsidRDefault="0056612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38" w:rsidRDefault="00AF1F3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38" w:rsidRDefault="00AF1F3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38" w:rsidRDefault="00AF1F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29A3"/>
    <w:rsid w:val="00010F0D"/>
    <w:rsid w:val="00026573"/>
    <w:rsid w:val="000471FC"/>
    <w:rsid w:val="00055E68"/>
    <w:rsid w:val="00056931"/>
    <w:rsid w:val="000724BE"/>
    <w:rsid w:val="00103B50"/>
    <w:rsid w:val="00104D54"/>
    <w:rsid w:val="0010566E"/>
    <w:rsid w:val="001178E2"/>
    <w:rsid w:val="001369F8"/>
    <w:rsid w:val="001406FD"/>
    <w:rsid w:val="00156BDE"/>
    <w:rsid w:val="00162490"/>
    <w:rsid w:val="001A3ED2"/>
    <w:rsid w:val="001F7D1C"/>
    <w:rsid w:val="001F7E0F"/>
    <w:rsid w:val="00236737"/>
    <w:rsid w:val="002A24E1"/>
    <w:rsid w:val="002B6A9C"/>
    <w:rsid w:val="002D1A51"/>
    <w:rsid w:val="002E7BCF"/>
    <w:rsid w:val="002F59B5"/>
    <w:rsid w:val="00307F11"/>
    <w:rsid w:val="00330C95"/>
    <w:rsid w:val="003330DF"/>
    <w:rsid w:val="0034237A"/>
    <w:rsid w:val="00343C8E"/>
    <w:rsid w:val="00344665"/>
    <w:rsid w:val="00351087"/>
    <w:rsid w:val="00364D8E"/>
    <w:rsid w:val="00396794"/>
    <w:rsid w:val="003A770A"/>
    <w:rsid w:val="003C7D6D"/>
    <w:rsid w:val="003E55F1"/>
    <w:rsid w:val="004045D5"/>
    <w:rsid w:val="00432AFD"/>
    <w:rsid w:val="0045037F"/>
    <w:rsid w:val="00456BE5"/>
    <w:rsid w:val="00464F45"/>
    <w:rsid w:val="00471EE5"/>
    <w:rsid w:val="0047468B"/>
    <w:rsid w:val="00475754"/>
    <w:rsid w:val="00486FF9"/>
    <w:rsid w:val="00495BD9"/>
    <w:rsid w:val="004B0561"/>
    <w:rsid w:val="004B5067"/>
    <w:rsid w:val="004C1BA9"/>
    <w:rsid w:val="004C2FDE"/>
    <w:rsid w:val="00504500"/>
    <w:rsid w:val="005061BF"/>
    <w:rsid w:val="00511D25"/>
    <w:rsid w:val="00515E81"/>
    <w:rsid w:val="00520CA0"/>
    <w:rsid w:val="0053492D"/>
    <w:rsid w:val="00566125"/>
    <w:rsid w:val="00584F7F"/>
    <w:rsid w:val="005B2959"/>
    <w:rsid w:val="005E0603"/>
    <w:rsid w:val="005E5326"/>
    <w:rsid w:val="006341B2"/>
    <w:rsid w:val="00642759"/>
    <w:rsid w:val="006A6BFF"/>
    <w:rsid w:val="006E470D"/>
    <w:rsid w:val="006E7CD9"/>
    <w:rsid w:val="00702728"/>
    <w:rsid w:val="00721A5C"/>
    <w:rsid w:val="007400A6"/>
    <w:rsid w:val="00740C9B"/>
    <w:rsid w:val="007A26FD"/>
    <w:rsid w:val="007A3A14"/>
    <w:rsid w:val="007A64F7"/>
    <w:rsid w:val="007B12F6"/>
    <w:rsid w:val="007D5240"/>
    <w:rsid w:val="007F1EC7"/>
    <w:rsid w:val="00815C12"/>
    <w:rsid w:val="00820702"/>
    <w:rsid w:val="008300B9"/>
    <w:rsid w:val="00843AAF"/>
    <w:rsid w:val="00865AEA"/>
    <w:rsid w:val="00881A6E"/>
    <w:rsid w:val="00893443"/>
    <w:rsid w:val="008C3D62"/>
    <w:rsid w:val="008D2F67"/>
    <w:rsid w:val="008F1E87"/>
    <w:rsid w:val="008F23C2"/>
    <w:rsid w:val="00903E42"/>
    <w:rsid w:val="00905EF8"/>
    <w:rsid w:val="00954E28"/>
    <w:rsid w:val="009571F4"/>
    <w:rsid w:val="009B0268"/>
    <w:rsid w:val="009B4627"/>
    <w:rsid w:val="009C745F"/>
    <w:rsid w:val="00A0468E"/>
    <w:rsid w:val="00A13D8C"/>
    <w:rsid w:val="00A13E6D"/>
    <w:rsid w:val="00A279CD"/>
    <w:rsid w:val="00A6492D"/>
    <w:rsid w:val="00A7355E"/>
    <w:rsid w:val="00A808CA"/>
    <w:rsid w:val="00AB251E"/>
    <w:rsid w:val="00AC0EDA"/>
    <w:rsid w:val="00AF1F38"/>
    <w:rsid w:val="00B137EB"/>
    <w:rsid w:val="00B96D83"/>
    <w:rsid w:val="00BA74E6"/>
    <w:rsid w:val="00BB4F8F"/>
    <w:rsid w:val="00BC3DFA"/>
    <w:rsid w:val="00BD1F5F"/>
    <w:rsid w:val="00BD55B3"/>
    <w:rsid w:val="00BE1E9B"/>
    <w:rsid w:val="00C16267"/>
    <w:rsid w:val="00C24AED"/>
    <w:rsid w:val="00C62938"/>
    <w:rsid w:val="00C65975"/>
    <w:rsid w:val="00C91ACD"/>
    <w:rsid w:val="00C97881"/>
    <w:rsid w:val="00CB6085"/>
    <w:rsid w:val="00CD266E"/>
    <w:rsid w:val="00D11FF7"/>
    <w:rsid w:val="00D154A5"/>
    <w:rsid w:val="00D209F4"/>
    <w:rsid w:val="00D20BB7"/>
    <w:rsid w:val="00D438EE"/>
    <w:rsid w:val="00D82E2C"/>
    <w:rsid w:val="00D84B57"/>
    <w:rsid w:val="00D875D4"/>
    <w:rsid w:val="00DA1C87"/>
    <w:rsid w:val="00DB2A94"/>
    <w:rsid w:val="00DE3325"/>
    <w:rsid w:val="00DF0027"/>
    <w:rsid w:val="00E01B0C"/>
    <w:rsid w:val="00E05018"/>
    <w:rsid w:val="00E07A0D"/>
    <w:rsid w:val="00E16B69"/>
    <w:rsid w:val="00E227D6"/>
    <w:rsid w:val="00E3315E"/>
    <w:rsid w:val="00E333D4"/>
    <w:rsid w:val="00E522FD"/>
    <w:rsid w:val="00EB1BE0"/>
    <w:rsid w:val="00EE3DAC"/>
    <w:rsid w:val="00F03693"/>
    <w:rsid w:val="00F04EDB"/>
    <w:rsid w:val="00F34A90"/>
    <w:rsid w:val="00F4686A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enu v:ext="edit" stroke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">
    <w:name w:val="TableHead"/>
    <w:basedOn w:val="Normal"/>
    <w:rsid w:val="00D11FF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ableText">
    <w:name w:val="TableText"/>
    <w:basedOn w:val="Normal"/>
    <w:rsid w:val="00D11FF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">
    <w:name w:val="TableHead"/>
    <w:basedOn w:val="Normal"/>
    <w:rsid w:val="00D11FF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ableText">
    <w:name w:val="TableText"/>
    <w:basedOn w:val="Normal"/>
    <w:rsid w:val="00D11FF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oter" Target="footer2.xml"/><Relationship Id="rId47" Type="http://schemas.openxmlformats.org/officeDocument/2006/relationships/header" Target="header3.xml"/><Relationship Id="rId48" Type="http://schemas.openxmlformats.org/officeDocument/2006/relationships/footer" Target="footer3.xml"/><Relationship Id="rId49" Type="http://schemas.openxmlformats.org/officeDocument/2006/relationships/fontTable" Target="fontTable.xml"/><Relationship Id="rId20" Type="http://schemas.openxmlformats.org/officeDocument/2006/relationships/oleObject" Target="embeddings/oleObject7.bin"/><Relationship Id="rId21" Type="http://schemas.openxmlformats.org/officeDocument/2006/relationships/image" Target="media/image8.wmf"/><Relationship Id="rId22" Type="http://schemas.openxmlformats.org/officeDocument/2006/relationships/oleObject" Target="embeddings/oleObject8.bin"/><Relationship Id="rId23" Type="http://schemas.openxmlformats.org/officeDocument/2006/relationships/image" Target="media/image9.wmf"/><Relationship Id="rId24" Type="http://schemas.openxmlformats.org/officeDocument/2006/relationships/oleObject" Target="embeddings/oleObject9.bin"/><Relationship Id="rId25" Type="http://schemas.openxmlformats.org/officeDocument/2006/relationships/image" Target="media/image10.wmf"/><Relationship Id="rId26" Type="http://schemas.openxmlformats.org/officeDocument/2006/relationships/oleObject" Target="embeddings/oleObject10.bin"/><Relationship Id="rId27" Type="http://schemas.openxmlformats.org/officeDocument/2006/relationships/image" Target="media/image11.wmf"/><Relationship Id="rId28" Type="http://schemas.openxmlformats.org/officeDocument/2006/relationships/oleObject" Target="embeddings/oleObject11.bin"/><Relationship Id="rId29" Type="http://schemas.openxmlformats.org/officeDocument/2006/relationships/image" Target="media/image12.wmf"/><Relationship Id="rId5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oleObject" Target="embeddings/oleObject12.bin"/><Relationship Id="rId31" Type="http://schemas.openxmlformats.org/officeDocument/2006/relationships/image" Target="media/image13.wmf"/><Relationship Id="rId32" Type="http://schemas.openxmlformats.org/officeDocument/2006/relationships/oleObject" Target="embeddings/oleObject13.bin"/><Relationship Id="rId9" Type="http://schemas.openxmlformats.org/officeDocument/2006/relationships/image" Target="media/image2.wmf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33" Type="http://schemas.openxmlformats.org/officeDocument/2006/relationships/image" Target="media/image14.wmf"/><Relationship Id="rId34" Type="http://schemas.openxmlformats.org/officeDocument/2006/relationships/oleObject" Target="embeddings/oleObject14.bin"/><Relationship Id="rId35" Type="http://schemas.openxmlformats.org/officeDocument/2006/relationships/image" Target="media/image15.wmf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Relationship Id="rId13" Type="http://schemas.openxmlformats.org/officeDocument/2006/relationships/image" Target="media/image4.wmf"/><Relationship Id="rId14" Type="http://schemas.openxmlformats.org/officeDocument/2006/relationships/oleObject" Target="embeddings/oleObject4.bin"/><Relationship Id="rId15" Type="http://schemas.openxmlformats.org/officeDocument/2006/relationships/image" Target="media/image5.wmf"/><Relationship Id="rId16" Type="http://schemas.openxmlformats.org/officeDocument/2006/relationships/oleObject" Target="embeddings/oleObject5.bin"/><Relationship Id="rId17" Type="http://schemas.openxmlformats.org/officeDocument/2006/relationships/image" Target="media/image6.wmf"/><Relationship Id="rId18" Type="http://schemas.openxmlformats.org/officeDocument/2006/relationships/oleObject" Target="embeddings/oleObject6.bin"/><Relationship Id="rId19" Type="http://schemas.openxmlformats.org/officeDocument/2006/relationships/image" Target="media/image7.wmf"/><Relationship Id="rId37" Type="http://schemas.openxmlformats.org/officeDocument/2006/relationships/image" Target="media/image16.wmf"/><Relationship Id="rId38" Type="http://schemas.openxmlformats.org/officeDocument/2006/relationships/oleObject" Target="embeddings/oleObject16.bin"/><Relationship Id="rId39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1" Type="http://schemas.openxmlformats.org/officeDocument/2006/relationships/image" Target="media/image18.wmf"/><Relationship Id="rId42" Type="http://schemas.openxmlformats.org/officeDocument/2006/relationships/oleObject" Target="embeddings/oleObject18.bin"/><Relationship Id="rId43" Type="http://schemas.openxmlformats.org/officeDocument/2006/relationships/header" Target="header1.xml"/><Relationship Id="rId44" Type="http://schemas.openxmlformats.org/officeDocument/2006/relationships/header" Target="header2.xml"/><Relationship Id="rId4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rs_ext_pr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Settings\nross\Desktop\msm_rs_ext_prac.dot</Template>
  <TotalTime>4</TotalTime>
  <Pages>2</Pages>
  <Words>244</Words>
  <Characters>1392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Ryan Billig</cp:lastModifiedBy>
  <cp:revision>2</cp:revision>
  <cp:lastPrinted>2012-10-05T12:48:00Z</cp:lastPrinted>
  <dcterms:created xsi:type="dcterms:W3CDTF">2016-10-05T15:26:00Z</dcterms:created>
  <dcterms:modified xsi:type="dcterms:W3CDTF">2016-10-05T15:26:00Z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